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C100" w14:textId="229D1940" w:rsidR="00871E60" w:rsidRDefault="00871E60" w:rsidP="00871E60">
      <w:pPr>
        <w:ind w:left="-709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BD8689" wp14:editId="395AD5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2320" cy="1051560"/>
            <wp:effectExtent l="0" t="0" r="0" b="0"/>
            <wp:wrapSquare wrapText="bothSides"/>
            <wp:docPr id="2" name="Image 2" descr="\\UTHA\WinHome\alexandra\Bureau\Workshop NVU2017\PROGRAMME\Logo Avie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HA\WinHome\alexandra\Bureau\Workshop NVU2017\PROGRAMME\Logo Avies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E6365" w14:textId="11980DE9" w:rsidR="00871E60" w:rsidRDefault="00871E60" w:rsidP="00871E60">
      <w:pPr>
        <w:ind w:left="-709"/>
        <w:rPr>
          <w:rFonts w:ascii="Arial" w:hAnsi="Arial" w:cs="Arial"/>
          <w:noProof/>
          <w:lang w:eastAsia="fr-FR"/>
        </w:rPr>
      </w:pPr>
    </w:p>
    <w:p w14:paraId="6C30A4A6" w14:textId="7EA357F0" w:rsidR="00D15F8C" w:rsidRPr="00905206" w:rsidRDefault="00905206" w:rsidP="00905206">
      <w:pPr>
        <w:tabs>
          <w:tab w:val="left" w:pos="5387"/>
        </w:tabs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         </w:t>
      </w:r>
      <w:r w:rsidR="00D15F8C" w:rsidRPr="00905206"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fr-FR"/>
        </w:rPr>
        <w:t>ITMO Neurosciences,</w:t>
      </w:r>
    </w:p>
    <w:p w14:paraId="0286429F" w14:textId="761E29B4" w:rsidR="00905206" w:rsidRPr="0079735E" w:rsidRDefault="00905206" w:rsidP="00905206">
      <w:pPr>
        <w:tabs>
          <w:tab w:val="left" w:pos="5387"/>
        </w:tabs>
        <w:ind w:left="-709" w:right="-717"/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fr-FR"/>
        </w:rPr>
      </w:pPr>
      <w:r w:rsidRPr="0079735E"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fr-FR"/>
        </w:rPr>
        <w:t xml:space="preserve">        Sciences cognitives,</w:t>
      </w:r>
      <w:r w:rsidR="00D15F8C" w:rsidRPr="0079735E"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fr-FR"/>
        </w:rPr>
        <w:t>neurologie,</w:t>
      </w:r>
    </w:p>
    <w:p w14:paraId="115A4CA2" w14:textId="731E8DC7" w:rsidR="00DF7D78" w:rsidRPr="00905206" w:rsidRDefault="00905206" w:rsidP="00905206">
      <w:pPr>
        <w:tabs>
          <w:tab w:val="left" w:pos="5387"/>
        </w:tabs>
        <w:ind w:left="-709" w:right="-292"/>
        <w:rPr>
          <w:rFonts w:ascii="Arial" w:hAnsi="Arial" w:cs="Arial"/>
          <w:noProof/>
          <w:lang w:val="en-US" w:eastAsia="fr-FR"/>
        </w:rPr>
      </w:pPr>
      <w:r w:rsidRPr="0079735E"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eastAsia="fr-FR"/>
        </w:rPr>
        <w:t xml:space="preserve">        </w:t>
      </w:r>
      <w:r w:rsidR="00D15F8C" w:rsidRPr="00856412"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val="en-US" w:eastAsia="fr-FR"/>
        </w:rPr>
        <w:t>psychiatrie</w:t>
      </w:r>
      <w:r w:rsidR="00871E60" w:rsidRPr="00856412">
        <w:rPr>
          <w:rFonts w:ascii="Arial" w:hAnsi="Arial" w:cs="Arial"/>
          <w:b/>
          <w:noProof/>
          <w:color w:val="943634" w:themeColor="accent2" w:themeShade="BF"/>
          <w:sz w:val="28"/>
          <w:szCs w:val="28"/>
          <w:lang w:val="en-US" w:eastAsia="fr-FR"/>
        </w:rPr>
        <w:br w:type="textWrapping" w:clear="all"/>
      </w:r>
    </w:p>
    <w:p w14:paraId="2D0AB765" w14:textId="77777777" w:rsidR="00961BB4" w:rsidRPr="00905206" w:rsidRDefault="00961BB4" w:rsidP="002E0380">
      <w:pPr>
        <w:jc w:val="center"/>
        <w:rPr>
          <w:rFonts w:ascii="Arial" w:hAnsi="Arial" w:cs="Arial"/>
          <w:noProof/>
          <w:lang w:val="en-US" w:eastAsia="fr-FR"/>
        </w:rPr>
      </w:pPr>
    </w:p>
    <w:p w14:paraId="0F2A5870" w14:textId="77777777" w:rsidR="00961BB4" w:rsidRPr="00905206" w:rsidRDefault="00961BB4" w:rsidP="002E0380">
      <w:pPr>
        <w:jc w:val="center"/>
        <w:rPr>
          <w:rFonts w:ascii="Arial" w:hAnsi="Arial" w:cs="Arial"/>
          <w:noProof/>
          <w:lang w:val="en-US" w:eastAsia="fr-FR"/>
        </w:rPr>
      </w:pPr>
    </w:p>
    <w:p w14:paraId="668F83BF" w14:textId="77777777" w:rsidR="00961BB4" w:rsidRPr="00905206" w:rsidRDefault="00961BB4" w:rsidP="002E0380">
      <w:pPr>
        <w:jc w:val="center"/>
        <w:rPr>
          <w:rFonts w:ascii="Arial" w:hAnsi="Arial" w:cs="Arial"/>
          <w:lang w:val="en-US"/>
        </w:rPr>
      </w:pPr>
    </w:p>
    <w:p w14:paraId="6148BDB6" w14:textId="77777777" w:rsidR="002E0380" w:rsidRPr="00905206" w:rsidRDefault="002E0380" w:rsidP="002E0380">
      <w:pPr>
        <w:jc w:val="center"/>
        <w:rPr>
          <w:rFonts w:ascii="Arial" w:hAnsi="Arial" w:cs="Arial"/>
          <w:lang w:val="en-US"/>
        </w:rPr>
      </w:pPr>
    </w:p>
    <w:p w14:paraId="3EA2D70B" w14:textId="77777777" w:rsidR="002E0380" w:rsidRPr="00905206" w:rsidRDefault="002E0380" w:rsidP="002E0380">
      <w:pPr>
        <w:jc w:val="center"/>
        <w:rPr>
          <w:rFonts w:ascii="Arial" w:hAnsi="Arial" w:cs="Arial"/>
          <w:lang w:val="en-US"/>
        </w:rPr>
      </w:pPr>
    </w:p>
    <w:p w14:paraId="3013FF75" w14:textId="77777777" w:rsidR="00DF7D78" w:rsidRPr="00905206" w:rsidRDefault="00DF7D78" w:rsidP="0028455C">
      <w:pPr>
        <w:rPr>
          <w:rFonts w:ascii="Arial" w:hAnsi="Arial" w:cs="Arial"/>
          <w:lang w:val="en-US"/>
        </w:rPr>
      </w:pPr>
    </w:p>
    <w:p w14:paraId="4EAFE76D" w14:textId="7E5CD0B1" w:rsidR="002E0380" w:rsidRPr="00FD4100" w:rsidRDefault="00961BB4" w:rsidP="00961BB4">
      <w:pPr>
        <w:ind w:left="-426"/>
        <w:rPr>
          <w:rFonts w:ascii="Times New Roman" w:hAnsi="Times New Roman" w:cs="Times New Roman"/>
          <w:sz w:val="44"/>
          <w:szCs w:val="44"/>
          <w:lang w:val="en-US"/>
        </w:rPr>
      </w:pPr>
      <w:r w:rsidRPr="00961B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German-French </w:t>
      </w:r>
      <w:proofErr w:type="gramStart"/>
      <w:r w:rsidRPr="00961BB4">
        <w:rPr>
          <w:rFonts w:ascii="Times New Roman" w:hAnsi="Times New Roman" w:cs="Times New Roman"/>
          <w:b/>
          <w:sz w:val="36"/>
          <w:szCs w:val="36"/>
          <w:lang w:val="en-US"/>
        </w:rPr>
        <w:t>workshop</w:t>
      </w:r>
      <w:r w:rsidR="002E0380" w:rsidRPr="00961BB4">
        <w:rPr>
          <w:rFonts w:ascii="Times New Roman" w:hAnsi="Times New Roman" w:cs="Times New Roman"/>
          <w:b/>
          <w:sz w:val="36"/>
          <w:szCs w:val="36"/>
          <w:lang w:val="en-US"/>
        </w:rPr>
        <w:t> :</w:t>
      </w:r>
      <w:proofErr w:type="gramEnd"/>
      <w:r w:rsidR="002E0380" w:rsidRPr="00FD4100">
        <w:rPr>
          <w:rFonts w:ascii="Times New Roman" w:hAnsi="Times New Roman" w:cs="Times New Roman"/>
          <w:sz w:val="44"/>
          <w:szCs w:val="44"/>
          <w:lang w:val="en-US"/>
        </w:rPr>
        <w:tab/>
      </w:r>
      <w:r w:rsidR="002E0380" w:rsidRPr="00FD4100">
        <w:rPr>
          <w:rFonts w:ascii="Times New Roman" w:hAnsi="Times New Roman" w:cs="Times New Roman"/>
          <w:sz w:val="44"/>
          <w:szCs w:val="44"/>
          <w:lang w:val="en-US"/>
        </w:rPr>
        <w:tab/>
      </w:r>
      <w:r w:rsidR="002E0380" w:rsidRPr="00FD4100">
        <w:rPr>
          <w:rFonts w:ascii="Times New Roman" w:hAnsi="Times New Roman" w:cs="Times New Roman"/>
          <w:sz w:val="36"/>
          <w:szCs w:val="36"/>
          <w:lang w:val="en-US"/>
        </w:rPr>
        <w:t xml:space="preserve">27 &amp; 28 </w:t>
      </w:r>
      <w:proofErr w:type="spellStart"/>
      <w:r w:rsidR="002E0380" w:rsidRPr="00FD4100">
        <w:rPr>
          <w:rFonts w:ascii="Times New Roman" w:hAnsi="Times New Roman" w:cs="Times New Roman"/>
          <w:sz w:val="36"/>
          <w:szCs w:val="36"/>
          <w:lang w:val="en-US"/>
        </w:rPr>
        <w:t>Novembre</w:t>
      </w:r>
      <w:proofErr w:type="spellEnd"/>
      <w:r w:rsidR="002E0380" w:rsidRPr="00FD4100">
        <w:rPr>
          <w:rFonts w:ascii="Times New Roman" w:hAnsi="Times New Roman" w:cs="Times New Roman"/>
          <w:sz w:val="36"/>
          <w:szCs w:val="36"/>
          <w:lang w:val="en-US"/>
        </w:rPr>
        <w:t xml:space="preserve"> 2017</w:t>
      </w:r>
    </w:p>
    <w:p w14:paraId="135EB456" w14:textId="3726F774" w:rsidR="002E0380" w:rsidRPr="00961BB4" w:rsidRDefault="002E0380" w:rsidP="002E0380">
      <w:pPr>
        <w:ind w:firstLine="142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1BB4">
        <w:rPr>
          <w:rFonts w:ascii="Times New Roman" w:hAnsi="Times New Roman" w:cs="Times New Roman"/>
          <w:b/>
          <w:sz w:val="32"/>
          <w:szCs w:val="32"/>
          <w:lang w:val="en-US"/>
        </w:rPr>
        <w:t>The neurovascular unit</w:t>
      </w:r>
    </w:p>
    <w:p w14:paraId="05DE2B12" w14:textId="5A8764CE" w:rsidR="002E0380" w:rsidRPr="002E0380" w:rsidRDefault="00961BB4" w:rsidP="00961BB4">
      <w:pPr>
        <w:tabs>
          <w:tab w:val="left" w:pos="4962"/>
        </w:tabs>
        <w:ind w:firstLine="142"/>
        <w:rPr>
          <w:rFonts w:ascii="Times New Roman" w:hAnsi="Times New Roman" w:cs="Times New Roman"/>
          <w:sz w:val="32"/>
          <w:szCs w:val="32"/>
          <w:lang w:val="en-US"/>
        </w:rPr>
      </w:pPr>
      <w:r w:rsidRPr="00961BB4">
        <w:rPr>
          <w:rFonts w:ascii="Times New Roman" w:hAnsi="Times New Roman" w:cs="Times New Roman"/>
          <w:b/>
          <w:sz w:val="32"/>
          <w:szCs w:val="32"/>
          <w:lang w:val="en-US"/>
        </w:rPr>
        <w:t>In Health and Disease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2E0380" w:rsidRPr="002E0380">
        <w:rPr>
          <w:rFonts w:ascii="Times New Roman" w:hAnsi="Times New Roman" w:cs="Times New Roman"/>
          <w:lang w:val="en-US"/>
        </w:rPr>
        <w:t xml:space="preserve">Auditorium </w:t>
      </w:r>
      <w:proofErr w:type="spellStart"/>
      <w:r w:rsidR="002E0380" w:rsidRPr="002E0380">
        <w:rPr>
          <w:rFonts w:ascii="Times New Roman" w:hAnsi="Times New Roman" w:cs="Times New Roman"/>
          <w:lang w:val="en-US"/>
        </w:rPr>
        <w:t>Biopark</w:t>
      </w:r>
      <w:proofErr w:type="spellEnd"/>
    </w:p>
    <w:p w14:paraId="2CFBBD2D" w14:textId="173308C8" w:rsidR="002E0380" w:rsidRPr="0088087E" w:rsidRDefault="0088087E" w:rsidP="00961BB4">
      <w:pPr>
        <w:tabs>
          <w:tab w:val="left" w:pos="4962"/>
        </w:tabs>
        <w:ind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961BB4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8087E">
        <w:rPr>
          <w:rFonts w:ascii="Times New Roman" w:hAnsi="Times New Roman" w:cs="Times New Roman"/>
          <w:lang w:val="en-US"/>
        </w:rPr>
        <w:t>11 rue Watt Paris 13ème</w:t>
      </w:r>
    </w:p>
    <w:p w14:paraId="4D4E299C" w14:textId="77777777" w:rsidR="002E0380" w:rsidRPr="002E0380" w:rsidRDefault="002E0380" w:rsidP="0028455C">
      <w:pPr>
        <w:rPr>
          <w:rFonts w:ascii="Arial" w:hAnsi="Arial" w:cs="Arial"/>
          <w:lang w:val="en-US"/>
        </w:rPr>
      </w:pPr>
    </w:p>
    <w:p w14:paraId="4A9F2222" w14:textId="77777777" w:rsidR="002E0380" w:rsidRPr="002E0380" w:rsidRDefault="002E0380" w:rsidP="0028455C">
      <w:pPr>
        <w:rPr>
          <w:rFonts w:ascii="Arial" w:hAnsi="Arial" w:cs="Arial"/>
          <w:lang w:val="en-US"/>
        </w:rPr>
      </w:pPr>
    </w:p>
    <w:p w14:paraId="6C2F6C49" w14:textId="0DEE0361" w:rsidR="00F16997" w:rsidRPr="00531859" w:rsidRDefault="00F16997" w:rsidP="00E059F6">
      <w:pPr>
        <w:ind w:right="419"/>
        <w:rPr>
          <w:rFonts w:ascii="Times New Roman" w:hAnsi="Times New Roman" w:cs="Times New Roman"/>
          <w:lang w:val="en-US"/>
        </w:rPr>
      </w:pPr>
    </w:p>
    <w:p w14:paraId="725A2500" w14:textId="77777777" w:rsidR="006E2A82" w:rsidRPr="00531859" w:rsidRDefault="006E2A82" w:rsidP="00E059F6">
      <w:pPr>
        <w:ind w:right="419"/>
        <w:rPr>
          <w:rFonts w:ascii="Times New Roman" w:hAnsi="Times New Roman" w:cs="Times New Roman"/>
          <w:lang w:val="en-US"/>
        </w:rPr>
      </w:pPr>
    </w:p>
    <w:p w14:paraId="65DCF6F4" w14:textId="77777777" w:rsidR="005A32D2" w:rsidRPr="00856412" w:rsidRDefault="00A62FC1" w:rsidP="00E059F6">
      <w:pPr>
        <w:pStyle w:val="Paragraphedeliste"/>
        <w:numPr>
          <w:ilvl w:val="0"/>
          <w:numId w:val="6"/>
        </w:numPr>
        <w:ind w:left="142" w:right="419" w:hanging="142"/>
        <w:jc w:val="both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5.00 pm-5.15 pm</w:t>
      </w:r>
      <w:r w:rsidR="005A32D2"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="005A32D2"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  <w:t>Introduction</w:t>
      </w:r>
    </w:p>
    <w:p w14:paraId="39AA3E33" w14:textId="64121D20" w:rsidR="006E2A82" w:rsidRPr="00E059F6" w:rsidRDefault="00961BB4" w:rsidP="00E059F6">
      <w:pPr>
        <w:ind w:left="2832" w:right="41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Etienne Hirsch and Bernard </w:t>
      </w:r>
      <w:proofErr w:type="spellStart"/>
      <w:r>
        <w:rPr>
          <w:rFonts w:ascii="Times New Roman" w:hAnsi="Times New Roman" w:cs="Times New Roman"/>
          <w:lang w:val="en-US"/>
        </w:rPr>
        <w:t>Poulain</w:t>
      </w:r>
      <w:proofErr w:type="spellEnd"/>
      <w:r w:rsidR="00A62FC1" w:rsidRPr="005A32D2">
        <w:rPr>
          <w:rFonts w:ascii="Times New Roman" w:hAnsi="Times New Roman" w:cs="Times New Roman"/>
          <w:lang w:val="en-US"/>
        </w:rPr>
        <w:t xml:space="preserve"> (Director</w:t>
      </w:r>
      <w:r w:rsidR="006670CC" w:rsidRPr="005A32D2">
        <w:rPr>
          <w:rFonts w:ascii="Times New Roman" w:hAnsi="Times New Roman" w:cs="Times New Roman"/>
          <w:lang w:val="en-US"/>
        </w:rPr>
        <w:t>s</w:t>
      </w:r>
      <w:r w:rsidR="00A62FC1" w:rsidRPr="005A32D2">
        <w:rPr>
          <w:rFonts w:ascii="Times New Roman" w:hAnsi="Times New Roman" w:cs="Times New Roman"/>
          <w:lang w:val="en-US"/>
        </w:rPr>
        <w:t xml:space="preserve"> of the Fr</w:t>
      </w:r>
      <w:r w:rsidR="006670CC" w:rsidRPr="005A32D2">
        <w:rPr>
          <w:rFonts w:ascii="Times New Roman" w:hAnsi="Times New Roman" w:cs="Times New Roman"/>
          <w:lang w:val="en-US"/>
        </w:rPr>
        <w:t>ench AVIESAN Neurosciences ITMO Institute</w:t>
      </w:r>
      <w:r w:rsidR="00FF2E06" w:rsidRPr="005A32D2">
        <w:rPr>
          <w:rFonts w:ascii="Times New Roman" w:hAnsi="Times New Roman" w:cs="Times New Roman"/>
          <w:lang w:val="en-US"/>
        </w:rPr>
        <w:t>)</w:t>
      </w:r>
    </w:p>
    <w:p w14:paraId="29FC4B81" w14:textId="77777777" w:rsidR="002F751E" w:rsidRPr="00E059F6" w:rsidRDefault="002F751E" w:rsidP="00101002">
      <w:pPr>
        <w:tabs>
          <w:tab w:val="left" w:pos="4536"/>
          <w:tab w:val="left" w:pos="4678"/>
        </w:tabs>
        <w:ind w:right="419"/>
        <w:jc w:val="both"/>
        <w:rPr>
          <w:rFonts w:ascii="Times New Roman" w:hAnsi="Times New Roman" w:cs="Times New Roman"/>
          <w:lang w:val="en-US"/>
        </w:rPr>
      </w:pPr>
    </w:p>
    <w:p w14:paraId="0959F284" w14:textId="31BD2D23" w:rsidR="00E059F6" w:rsidRDefault="00E059F6" w:rsidP="00E05149">
      <w:pPr>
        <w:pStyle w:val="Paragraphedeliste"/>
        <w:numPr>
          <w:ilvl w:val="0"/>
          <w:numId w:val="6"/>
        </w:numPr>
        <w:tabs>
          <w:tab w:val="left" w:pos="1985"/>
          <w:tab w:val="left" w:pos="2127"/>
          <w:tab w:val="left" w:pos="2835"/>
        </w:tabs>
        <w:ind w:left="142" w:right="419" w:hanging="142"/>
        <w:jc w:val="both"/>
        <w:rPr>
          <w:rFonts w:ascii="Times New Roman" w:hAnsi="Times New Roman" w:cs="Times New Roman"/>
          <w:lang w:val="en-US"/>
        </w:rPr>
      </w:pP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5.15</w:t>
      </w:r>
      <w:r w:rsidR="00E05149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 pm</w:t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-7</w:t>
      </w:r>
      <w:r w:rsidR="005A32D2" w:rsidRPr="00856412">
        <w:rPr>
          <w:rFonts w:ascii="Times New Roman" w:hAnsi="Times New Roman" w:cs="Times New Roman"/>
          <w:color w:val="943634" w:themeColor="accent2" w:themeShade="BF"/>
          <w:lang w:val="en-US"/>
        </w:rPr>
        <w:t>.00 pm</w:t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="00961BB4"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>SESSION I – Chair : D. Vivien</w:t>
      </w:r>
      <w:r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 xml:space="preserve">, M. </w:t>
      </w:r>
      <w:proofErr w:type="spellStart"/>
      <w:r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>Endres</w:t>
      </w:r>
      <w:proofErr w:type="spellEnd"/>
      <w:r w:rsidR="005A32D2"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6900C462" w14:textId="42744944" w:rsidR="0064521D" w:rsidRDefault="001134BD" w:rsidP="00120785">
      <w:pPr>
        <w:pStyle w:val="Paragraphedeliste"/>
        <w:numPr>
          <w:ilvl w:val="0"/>
          <w:numId w:val="7"/>
        </w:numPr>
        <w:tabs>
          <w:tab w:val="left" w:pos="1985"/>
          <w:tab w:val="left" w:pos="2127"/>
          <w:tab w:val="left" w:pos="4962"/>
        </w:tabs>
        <w:ind w:left="2977" w:right="419" w:hanging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5.15</w:t>
      </w:r>
      <w:r w:rsidR="00C90009">
        <w:rPr>
          <w:rFonts w:ascii="Times New Roman" w:hAnsi="Times New Roman" w:cs="Times New Roman"/>
          <w:lang w:val="en-US"/>
        </w:rPr>
        <w:t>-6</w:t>
      </w:r>
      <w:r w:rsidR="00101002">
        <w:rPr>
          <w:rFonts w:ascii="Times New Roman" w:hAnsi="Times New Roman" w:cs="Times New Roman"/>
          <w:lang w:val="en-US"/>
        </w:rPr>
        <w:t>.00</w:t>
      </w:r>
      <w:r w:rsidR="00C90009">
        <w:rPr>
          <w:rFonts w:ascii="Times New Roman" w:hAnsi="Times New Roman" w:cs="Times New Roman"/>
          <w:lang w:val="en-US"/>
        </w:rPr>
        <w:t xml:space="preserve"> pm </w:t>
      </w:r>
      <w:r w:rsidR="00101002">
        <w:rPr>
          <w:rFonts w:ascii="Times New Roman" w:hAnsi="Times New Roman" w:cs="Times New Roman"/>
          <w:lang w:val="en-US"/>
        </w:rPr>
        <w:tab/>
      </w:r>
      <w:r w:rsidR="00E0112F" w:rsidRPr="00C90009">
        <w:rPr>
          <w:rFonts w:ascii="Times New Roman" w:hAnsi="Times New Roman" w:cs="Times New Roman"/>
          <w:lang w:val="en-US"/>
        </w:rPr>
        <w:t xml:space="preserve">Marco </w:t>
      </w:r>
      <w:proofErr w:type="spellStart"/>
      <w:r w:rsidR="00E0112F" w:rsidRPr="00C90009">
        <w:rPr>
          <w:rFonts w:ascii="Times New Roman" w:hAnsi="Times New Roman" w:cs="Times New Roman"/>
          <w:lang w:val="en-US"/>
        </w:rPr>
        <w:t>Prinz</w:t>
      </w:r>
      <w:proofErr w:type="spellEnd"/>
      <w:r w:rsidR="00E0112F" w:rsidRPr="00C90009">
        <w:rPr>
          <w:rFonts w:ascii="Times New Roman" w:hAnsi="Times New Roman" w:cs="Times New Roman"/>
          <w:lang w:val="en-US"/>
        </w:rPr>
        <w:t xml:space="preserve"> (Freiburg) : </w:t>
      </w:r>
    </w:p>
    <w:p w14:paraId="00BC0304" w14:textId="0EA1BEE5" w:rsidR="002F751E" w:rsidRPr="00C90009" w:rsidRDefault="00120785" w:rsidP="00120785">
      <w:pPr>
        <w:pStyle w:val="Paragraphedeliste"/>
        <w:tabs>
          <w:tab w:val="left" w:pos="1985"/>
          <w:tab w:val="left" w:pos="2127"/>
          <w:tab w:val="left" w:pos="4678"/>
          <w:tab w:val="left" w:pos="4962"/>
        </w:tabs>
        <w:ind w:left="4956" w:right="41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64521D">
        <w:rPr>
          <w:rFonts w:ascii="Times New Roman" w:hAnsi="Times New Roman" w:cs="Times New Roman"/>
          <w:b/>
          <w:lang w:val="en-US"/>
        </w:rPr>
        <w:t xml:space="preserve">Origin and </w:t>
      </w:r>
      <w:r w:rsidR="002478F8" w:rsidRPr="00C90009">
        <w:rPr>
          <w:rFonts w:ascii="Times New Roman" w:hAnsi="Times New Roman" w:cs="Times New Roman"/>
          <w:b/>
          <w:lang w:val="en-US"/>
        </w:rPr>
        <w:t>dynamics of myeloid cells in the CNS</w:t>
      </w:r>
    </w:p>
    <w:p w14:paraId="445C3DC6" w14:textId="3F14D09D" w:rsidR="00A62FC1" w:rsidRPr="00C90009" w:rsidRDefault="00101002" w:rsidP="00120785">
      <w:pPr>
        <w:tabs>
          <w:tab w:val="left" w:pos="4962"/>
        </w:tabs>
        <w:ind w:left="368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62FC1" w:rsidRPr="00C90009">
        <w:rPr>
          <w:rFonts w:ascii="Times New Roman" w:hAnsi="Times New Roman" w:cs="Times New Roman"/>
          <w:lang w:val="en-US"/>
        </w:rPr>
        <w:t xml:space="preserve">15 </w:t>
      </w:r>
      <w:proofErr w:type="spellStart"/>
      <w:r w:rsidR="00A62FC1" w:rsidRPr="00C90009">
        <w:rPr>
          <w:rFonts w:ascii="Times New Roman" w:hAnsi="Times New Roman" w:cs="Times New Roman"/>
          <w:lang w:val="en-US"/>
        </w:rPr>
        <w:t>mn</w:t>
      </w:r>
      <w:proofErr w:type="spellEnd"/>
      <w:r w:rsidR="00A62FC1" w:rsidRPr="00C90009">
        <w:rPr>
          <w:rFonts w:ascii="Times New Roman" w:hAnsi="Times New Roman" w:cs="Times New Roman"/>
          <w:lang w:val="en-US"/>
        </w:rPr>
        <w:t xml:space="preserve"> discussion</w:t>
      </w:r>
    </w:p>
    <w:p w14:paraId="21BA9F69" w14:textId="77777777" w:rsidR="00F16997" w:rsidRPr="00531859" w:rsidRDefault="00F16997" w:rsidP="00E059F6">
      <w:pPr>
        <w:ind w:right="277"/>
        <w:jc w:val="both"/>
        <w:rPr>
          <w:rFonts w:ascii="Times New Roman" w:hAnsi="Times New Roman" w:cs="Times New Roman"/>
          <w:lang w:val="en-US"/>
        </w:rPr>
      </w:pPr>
    </w:p>
    <w:p w14:paraId="4D3082C9" w14:textId="7A4A5FFA" w:rsidR="0064521D" w:rsidRPr="0064521D" w:rsidRDefault="00A62FC1" w:rsidP="00120785">
      <w:pPr>
        <w:pStyle w:val="Paragraphedeliste"/>
        <w:numPr>
          <w:ilvl w:val="0"/>
          <w:numId w:val="7"/>
        </w:numPr>
        <w:tabs>
          <w:tab w:val="left" w:pos="4962"/>
        </w:tabs>
        <w:ind w:left="2977" w:hanging="142"/>
        <w:rPr>
          <w:rStyle w:val="MachinecrireHTML"/>
          <w:rFonts w:ascii="Times New Roman" w:eastAsiaTheme="minorEastAsia" w:hAnsi="Times New Roman" w:cs="Times New Roman"/>
          <w:sz w:val="24"/>
          <w:lang w:val="en-US"/>
        </w:rPr>
      </w:pPr>
      <w:r w:rsidRPr="0064521D">
        <w:rPr>
          <w:rFonts w:ascii="Times New Roman" w:hAnsi="Times New Roman" w:cs="Times New Roman"/>
          <w:lang w:val="en-US"/>
        </w:rPr>
        <w:t>6.15-7.00 pm</w:t>
      </w:r>
      <w:r w:rsidR="00101002">
        <w:rPr>
          <w:rFonts w:ascii="Times New Roman" w:hAnsi="Times New Roman" w:cs="Times New Roman"/>
          <w:lang w:val="en-US"/>
        </w:rPr>
        <w:t> </w:t>
      </w:r>
      <w:r w:rsidR="00101002">
        <w:rPr>
          <w:rFonts w:ascii="Times New Roman" w:hAnsi="Times New Roman" w:cs="Times New Roman"/>
          <w:lang w:val="en-US"/>
        </w:rPr>
        <w:tab/>
      </w:r>
      <w:r w:rsidR="00961BB4">
        <w:rPr>
          <w:rFonts w:ascii="Times New Roman" w:hAnsi="Times New Roman" w:cs="Times New Roman"/>
          <w:lang w:val="en-US"/>
        </w:rPr>
        <w:t xml:space="preserve">Serge </w:t>
      </w:r>
      <w:proofErr w:type="spellStart"/>
      <w:r w:rsidR="00961BB4">
        <w:rPr>
          <w:rStyle w:val="MachinecrireHTML"/>
          <w:rFonts w:ascii="Times New Roman" w:hAnsi="Times New Roman" w:cs="Times New Roman"/>
          <w:sz w:val="24"/>
          <w:lang w:val="en-US"/>
        </w:rPr>
        <w:t>Charpak</w:t>
      </w:r>
      <w:proofErr w:type="spellEnd"/>
      <w:r w:rsidR="00961BB4">
        <w:rPr>
          <w:rStyle w:val="MachinecrireHTML"/>
          <w:rFonts w:ascii="Times New Roman" w:hAnsi="Times New Roman" w:cs="Times New Roman"/>
          <w:sz w:val="24"/>
          <w:lang w:val="en-US"/>
        </w:rPr>
        <w:t xml:space="preserve"> </w:t>
      </w:r>
      <w:r w:rsidR="00F16997" w:rsidRPr="0064521D">
        <w:rPr>
          <w:rStyle w:val="MachinecrireHTML"/>
          <w:rFonts w:ascii="Times New Roman" w:hAnsi="Times New Roman" w:cs="Times New Roman"/>
          <w:sz w:val="24"/>
          <w:lang w:val="en-US"/>
        </w:rPr>
        <w:t>(</w:t>
      </w:r>
      <w:r w:rsidRPr="0064521D">
        <w:rPr>
          <w:rStyle w:val="MachinecrireHTML"/>
          <w:rFonts w:ascii="Times New Roman" w:hAnsi="Times New Roman" w:cs="Times New Roman"/>
          <w:sz w:val="24"/>
          <w:lang w:val="en-US"/>
        </w:rPr>
        <w:t>Paris</w:t>
      </w:r>
      <w:r w:rsidR="00F16997" w:rsidRPr="0064521D">
        <w:rPr>
          <w:rStyle w:val="MachinecrireHTML"/>
          <w:rFonts w:ascii="Times New Roman" w:hAnsi="Times New Roman" w:cs="Times New Roman"/>
          <w:sz w:val="24"/>
          <w:lang w:val="en-US"/>
        </w:rPr>
        <w:t xml:space="preserve">) : </w:t>
      </w:r>
    </w:p>
    <w:p w14:paraId="14076AF7" w14:textId="21D04710" w:rsidR="00F16997" w:rsidRPr="0064521D" w:rsidRDefault="00120785" w:rsidP="00120785">
      <w:pPr>
        <w:pStyle w:val="Paragraphedeliste"/>
        <w:tabs>
          <w:tab w:val="left" w:pos="4962"/>
        </w:tabs>
        <w:ind w:left="4820"/>
        <w:rPr>
          <w:rFonts w:ascii="Times New Roman" w:hAnsi="Times New Roman" w:cs="Times New Roman"/>
          <w:lang w:val="en-US"/>
        </w:rPr>
      </w:pPr>
      <w:r>
        <w:rPr>
          <w:rStyle w:val="MachinecrireHTML"/>
          <w:rFonts w:ascii="Times New Roman" w:hAnsi="Times New Roman" w:cs="Times New Roman"/>
          <w:b/>
          <w:sz w:val="24"/>
          <w:lang w:val="en-US"/>
        </w:rPr>
        <w:tab/>
      </w:r>
      <w:r w:rsidR="00A62FC1" w:rsidRPr="0064521D">
        <w:rPr>
          <w:rStyle w:val="MachinecrireHTML"/>
          <w:rFonts w:ascii="Times New Roman" w:hAnsi="Times New Roman" w:cs="Times New Roman"/>
          <w:b/>
          <w:sz w:val="24"/>
          <w:lang w:val="en-US"/>
        </w:rPr>
        <w:t>Astrocytes and neurovascular coupling</w:t>
      </w:r>
      <w:r w:rsidR="00A62FC1" w:rsidRPr="0064521D">
        <w:rPr>
          <w:rStyle w:val="MachinecrireHTML"/>
          <w:rFonts w:ascii="Times New Roman" w:hAnsi="Times New Roman" w:cs="Times New Roman"/>
          <w:sz w:val="24"/>
          <w:lang w:val="en-US"/>
        </w:rPr>
        <w:t xml:space="preserve"> </w:t>
      </w:r>
    </w:p>
    <w:p w14:paraId="7B9F53E1" w14:textId="4E42EA22" w:rsidR="006825BC" w:rsidRPr="00531859" w:rsidRDefault="00120785" w:rsidP="00120785">
      <w:pPr>
        <w:tabs>
          <w:tab w:val="left" w:pos="4962"/>
        </w:tabs>
        <w:ind w:left="3828" w:firstLine="99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62FC1" w:rsidRPr="00531859">
        <w:rPr>
          <w:rFonts w:ascii="Times New Roman" w:hAnsi="Times New Roman" w:cs="Times New Roman"/>
          <w:lang w:val="en-US"/>
        </w:rPr>
        <w:t xml:space="preserve">15 </w:t>
      </w:r>
      <w:proofErr w:type="spellStart"/>
      <w:r w:rsidR="00A62FC1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A62FC1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2A61C9E3" w14:textId="77777777" w:rsidR="00F16997" w:rsidRPr="00531859" w:rsidRDefault="00F16997" w:rsidP="00E059F6">
      <w:pPr>
        <w:jc w:val="both"/>
        <w:rPr>
          <w:rFonts w:ascii="Times New Roman" w:hAnsi="Times New Roman" w:cs="Times New Roman"/>
          <w:lang w:val="en-US"/>
        </w:rPr>
      </w:pPr>
    </w:p>
    <w:p w14:paraId="077AD843" w14:textId="77777777" w:rsidR="0064521D" w:rsidRPr="00856412" w:rsidRDefault="0064521D" w:rsidP="00E059F6">
      <w:pPr>
        <w:jc w:val="both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  <w:bookmarkStart w:id="0" w:name="_GoBack"/>
      <w:bookmarkEnd w:id="0"/>
    </w:p>
    <w:p w14:paraId="5DCF098F" w14:textId="77777777" w:rsidR="006825BC" w:rsidRPr="00531859" w:rsidRDefault="006825BC" w:rsidP="006825BC">
      <w:pPr>
        <w:rPr>
          <w:rFonts w:ascii="Times New Roman" w:hAnsi="Times New Roman" w:cs="Times New Roman"/>
          <w:lang w:val="en-US"/>
        </w:rPr>
      </w:pPr>
    </w:p>
    <w:p w14:paraId="6AAEA91C" w14:textId="77777777" w:rsidR="006825BC" w:rsidRPr="00531859" w:rsidRDefault="006825BC" w:rsidP="006825BC">
      <w:pPr>
        <w:rPr>
          <w:rFonts w:ascii="Times New Roman" w:hAnsi="Times New Roman" w:cs="Times New Roman"/>
          <w:lang w:val="en-US"/>
        </w:rPr>
      </w:pPr>
    </w:p>
    <w:p w14:paraId="47809425" w14:textId="5FAEB82F" w:rsidR="00F16997" w:rsidRPr="00856412" w:rsidRDefault="00E05149" w:rsidP="00E05149">
      <w:pPr>
        <w:pStyle w:val="Paragraphedeliste"/>
        <w:numPr>
          <w:ilvl w:val="0"/>
          <w:numId w:val="8"/>
        </w:numPr>
        <w:tabs>
          <w:tab w:val="left" w:pos="2835"/>
        </w:tabs>
        <w:ind w:left="142" w:hanging="142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8.30 am-12.30 am</w:t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="00796850">
        <w:rPr>
          <w:rFonts w:ascii="Times New Roman" w:hAnsi="Times New Roman" w:cs="Times New Roman"/>
          <w:b/>
          <w:color w:val="943634" w:themeColor="accent2" w:themeShade="BF"/>
          <w:lang w:val="en-US"/>
        </w:rPr>
        <w:t xml:space="preserve">SESSION II – Chair : T. </w:t>
      </w:r>
      <w:r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>Magnus, E. Tournier-Lasserve</w:t>
      </w:r>
    </w:p>
    <w:p w14:paraId="2AC03831" w14:textId="77777777" w:rsidR="006825BC" w:rsidRPr="00E05149" w:rsidRDefault="006825BC" w:rsidP="006825BC">
      <w:pPr>
        <w:rPr>
          <w:rFonts w:ascii="Times New Roman" w:hAnsi="Times New Roman" w:cs="Times New Roman"/>
          <w:lang w:val="en-US"/>
        </w:rPr>
      </w:pPr>
    </w:p>
    <w:p w14:paraId="7C1FBB6C" w14:textId="28E7687B" w:rsidR="00101002" w:rsidRDefault="00A62FC1" w:rsidP="00120785">
      <w:pPr>
        <w:pStyle w:val="Paragraphedeliste"/>
        <w:numPr>
          <w:ilvl w:val="3"/>
          <w:numId w:val="8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 w:rsidRPr="00876DF8">
        <w:rPr>
          <w:rFonts w:ascii="Times New Roman" w:hAnsi="Times New Roman" w:cs="Times New Roman"/>
          <w:lang w:val="en-US"/>
        </w:rPr>
        <w:t>8.30-9.00 am</w:t>
      </w:r>
      <w:r w:rsidR="00101002">
        <w:rPr>
          <w:rFonts w:ascii="Times New Roman" w:hAnsi="Times New Roman" w:cs="Times New Roman"/>
          <w:lang w:val="en-US"/>
        </w:rPr>
        <w:t xml:space="preserve"> </w:t>
      </w:r>
      <w:r w:rsidR="00101002">
        <w:rPr>
          <w:rFonts w:ascii="Times New Roman" w:hAnsi="Times New Roman" w:cs="Times New Roman"/>
          <w:lang w:val="en-US"/>
        </w:rPr>
        <w:tab/>
        <w:t xml:space="preserve">Martin </w:t>
      </w:r>
      <w:proofErr w:type="spellStart"/>
      <w:r w:rsidR="00101002">
        <w:rPr>
          <w:rFonts w:ascii="Times New Roman" w:hAnsi="Times New Roman" w:cs="Times New Roman"/>
          <w:lang w:val="en-US"/>
        </w:rPr>
        <w:t>Dichgans</w:t>
      </w:r>
      <w:proofErr w:type="spellEnd"/>
      <w:r w:rsidR="00101002">
        <w:rPr>
          <w:rFonts w:ascii="Times New Roman" w:hAnsi="Times New Roman" w:cs="Times New Roman"/>
          <w:lang w:val="en-US"/>
        </w:rPr>
        <w:t xml:space="preserve"> (</w:t>
      </w:r>
      <w:r w:rsidR="004C45AF">
        <w:rPr>
          <w:rFonts w:ascii="Times New Roman" w:hAnsi="Times New Roman" w:cs="Times New Roman"/>
          <w:lang w:val="en-US"/>
        </w:rPr>
        <w:t>Mun</w:t>
      </w:r>
      <w:r w:rsidR="00101002">
        <w:rPr>
          <w:rFonts w:ascii="Times New Roman" w:hAnsi="Times New Roman" w:cs="Times New Roman"/>
          <w:lang w:val="en-US"/>
        </w:rPr>
        <w:t>ich) :</w:t>
      </w:r>
    </w:p>
    <w:p w14:paraId="32A36EA6" w14:textId="50A00E46" w:rsidR="008927CD" w:rsidRPr="00101002" w:rsidRDefault="00120785" w:rsidP="00120785">
      <w:pPr>
        <w:pStyle w:val="Paragraphedeliste"/>
        <w:tabs>
          <w:tab w:val="left" w:pos="4962"/>
        </w:tabs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proofErr w:type="gramStart"/>
      <w:r w:rsidR="002D599A" w:rsidRPr="00101002">
        <w:rPr>
          <w:rFonts w:ascii="Times New Roman" w:hAnsi="Times New Roman" w:cs="Times New Roman"/>
          <w:b/>
          <w:lang w:val="en-US"/>
        </w:rPr>
        <w:t xml:space="preserve">Turning GWAS signals for stroke into </w:t>
      </w:r>
      <w:proofErr w:type="spellStart"/>
      <w:r w:rsidR="002D599A" w:rsidRPr="00101002">
        <w:rPr>
          <w:rFonts w:ascii="Times New Roman" w:hAnsi="Times New Roman" w:cs="Times New Roman"/>
          <w:b/>
          <w:lang w:val="en-US"/>
        </w:rPr>
        <w:t>drug</w:t>
      </w:r>
      <w:r w:rsidR="004C45AF">
        <w:rPr>
          <w:rFonts w:ascii="Times New Roman" w:hAnsi="Times New Roman" w:cs="Times New Roman"/>
          <w:b/>
          <w:lang w:val="en-US"/>
        </w:rPr>
        <w:t>g</w:t>
      </w:r>
      <w:r w:rsidR="002D599A" w:rsidRPr="00101002">
        <w:rPr>
          <w:rFonts w:ascii="Times New Roman" w:hAnsi="Times New Roman" w:cs="Times New Roman"/>
          <w:b/>
          <w:lang w:val="en-US"/>
        </w:rPr>
        <w:t>able</w:t>
      </w:r>
      <w:proofErr w:type="spellEnd"/>
      <w:r w:rsidR="002D599A" w:rsidRPr="00101002">
        <w:rPr>
          <w:rFonts w:ascii="Times New Roman" w:hAnsi="Times New Roman" w:cs="Times New Roman"/>
          <w:b/>
          <w:lang w:val="en-US"/>
        </w:rPr>
        <w:t xml:space="preserve"> targets</w:t>
      </w:r>
      <w:r w:rsidR="000C737E" w:rsidRPr="00101002">
        <w:rPr>
          <w:rFonts w:ascii="Times New Roman" w:hAnsi="Times New Roman" w:cs="Times New Roman"/>
          <w:b/>
          <w:lang w:val="en-US"/>
        </w:rPr>
        <w:t>.</w:t>
      </w:r>
      <w:proofErr w:type="gramEnd"/>
      <w:r w:rsidR="006D5BD6" w:rsidRPr="00101002">
        <w:rPr>
          <w:rFonts w:ascii="Times New Roman" w:hAnsi="Times New Roman" w:cs="Times New Roman"/>
          <w:b/>
          <w:lang w:val="en-US"/>
        </w:rPr>
        <w:t xml:space="preserve"> </w:t>
      </w:r>
    </w:p>
    <w:p w14:paraId="42D8A25B" w14:textId="7401A290" w:rsidR="00A62FC1" w:rsidRPr="00531859" w:rsidRDefault="00101002" w:rsidP="00120785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62FC1" w:rsidRPr="00531859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A62FC1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A62FC1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0BD964EA" w14:textId="77777777" w:rsidR="00A62FC1" w:rsidRPr="00531859" w:rsidRDefault="00A62FC1" w:rsidP="006825BC">
      <w:pPr>
        <w:rPr>
          <w:rFonts w:ascii="Times New Roman" w:hAnsi="Times New Roman" w:cs="Times New Roman"/>
          <w:lang w:val="en-US"/>
        </w:rPr>
      </w:pPr>
    </w:p>
    <w:p w14:paraId="265DBCB6" w14:textId="28A6E5D5" w:rsidR="00995DD0" w:rsidRDefault="00A62FC1" w:rsidP="00120785">
      <w:pPr>
        <w:pStyle w:val="Paragraphedeliste"/>
        <w:numPr>
          <w:ilvl w:val="0"/>
          <w:numId w:val="10"/>
        </w:numPr>
        <w:tabs>
          <w:tab w:val="left" w:pos="2835"/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 w:rsidRPr="00995DD0">
        <w:rPr>
          <w:rFonts w:ascii="Times New Roman" w:hAnsi="Times New Roman" w:cs="Times New Roman"/>
          <w:lang w:val="en-US"/>
        </w:rPr>
        <w:t>9.10-9.40 am</w:t>
      </w:r>
      <w:r w:rsidR="00995DD0">
        <w:rPr>
          <w:rFonts w:ascii="Times New Roman" w:hAnsi="Times New Roman" w:cs="Times New Roman"/>
          <w:lang w:val="en-US"/>
        </w:rPr>
        <w:tab/>
      </w:r>
      <w:proofErr w:type="spellStart"/>
      <w:r w:rsidR="005B16F2" w:rsidRPr="00995DD0">
        <w:rPr>
          <w:rFonts w:ascii="Times New Roman" w:hAnsi="Times New Roman" w:cs="Times New Roman"/>
          <w:lang w:val="en-US"/>
        </w:rPr>
        <w:t>Mickael</w:t>
      </w:r>
      <w:proofErr w:type="spellEnd"/>
      <w:r w:rsidR="005B16F2" w:rsidRPr="00995D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16F2" w:rsidRPr="00995DD0">
        <w:rPr>
          <w:rFonts w:ascii="Times New Roman" w:hAnsi="Times New Roman" w:cs="Times New Roman"/>
          <w:lang w:val="en-US"/>
        </w:rPr>
        <w:t>Tanter</w:t>
      </w:r>
      <w:proofErr w:type="spellEnd"/>
      <w:r w:rsidR="008927CD" w:rsidRPr="00995DD0">
        <w:rPr>
          <w:rFonts w:ascii="Times New Roman" w:hAnsi="Times New Roman" w:cs="Times New Roman"/>
          <w:lang w:val="en-US"/>
        </w:rPr>
        <w:t xml:space="preserve"> (Paris) :</w:t>
      </w:r>
      <w:r w:rsidR="00AB02EE" w:rsidRPr="00995DD0">
        <w:rPr>
          <w:rFonts w:ascii="Times New Roman" w:hAnsi="Times New Roman" w:cs="Times New Roman"/>
          <w:lang w:val="en-US"/>
        </w:rPr>
        <w:t> </w:t>
      </w:r>
    </w:p>
    <w:p w14:paraId="79AAEF03" w14:textId="120EF3C4" w:rsidR="008927CD" w:rsidRPr="00995DD0" w:rsidRDefault="00120785" w:rsidP="00120785">
      <w:pPr>
        <w:pStyle w:val="Paragraphedeliste"/>
        <w:tabs>
          <w:tab w:val="left" w:pos="2835"/>
          <w:tab w:val="left" w:pos="4962"/>
        </w:tabs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 w:eastAsia="fr-FR"/>
        </w:rPr>
        <w:tab/>
      </w:r>
      <w:r w:rsidR="005B16F2" w:rsidRPr="00995DD0">
        <w:rPr>
          <w:rFonts w:ascii="Times New Roman" w:hAnsi="Times New Roman" w:cs="Times New Roman"/>
          <w:b/>
          <w:lang w:val="en-US" w:eastAsia="fr-FR"/>
        </w:rPr>
        <w:t>Functional ultrasound imaging of the NVU</w:t>
      </w:r>
    </w:p>
    <w:p w14:paraId="2DA03403" w14:textId="5A5AF3C5" w:rsidR="00A62FC1" w:rsidRPr="00531859" w:rsidRDefault="00995DD0" w:rsidP="00120785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62FC1" w:rsidRPr="00531859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A62FC1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A62FC1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75F81C8C" w14:textId="77777777" w:rsidR="00A62FC1" w:rsidRPr="00531859" w:rsidRDefault="00A62FC1" w:rsidP="006825BC">
      <w:pPr>
        <w:rPr>
          <w:rFonts w:ascii="Times New Roman" w:hAnsi="Times New Roman" w:cs="Times New Roman"/>
          <w:lang w:val="en-US"/>
        </w:rPr>
      </w:pPr>
    </w:p>
    <w:p w14:paraId="520DF016" w14:textId="133D1E53" w:rsidR="00696688" w:rsidRDefault="00FE638A" w:rsidP="00461F28">
      <w:pPr>
        <w:pStyle w:val="Paragraphedeliste"/>
        <w:numPr>
          <w:ilvl w:val="0"/>
          <w:numId w:val="10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9.50-10.1</w:t>
      </w:r>
      <w:r w:rsidR="00A62FC1" w:rsidRPr="00696688">
        <w:rPr>
          <w:rFonts w:ascii="Times New Roman" w:hAnsi="Times New Roman" w:cs="Times New Roman"/>
          <w:lang w:val="en-US"/>
        </w:rPr>
        <w:t>0 am</w:t>
      </w:r>
      <w:r w:rsidR="00696688">
        <w:rPr>
          <w:rFonts w:ascii="Times New Roman" w:hAnsi="Times New Roman" w:cs="Times New Roman"/>
          <w:lang w:val="en-US"/>
        </w:rPr>
        <w:tab/>
      </w:r>
      <w:r w:rsidR="00D97B0D" w:rsidRPr="00696688">
        <w:rPr>
          <w:rFonts w:ascii="Times New Roman" w:hAnsi="Times New Roman" w:cs="Times New Roman"/>
          <w:lang w:val="en-US"/>
        </w:rPr>
        <w:t>Martine Cohen-Salmon </w:t>
      </w:r>
      <w:r w:rsidR="0020698E" w:rsidRPr="00696688">
        <w:rPr>
          <w:rFonts w:ascii="Times New Roman" w:hAnsi="Times New Roman" w:cs="Times New Roman"/>
          <w:lang w:val="en-US"/>
        </w:rPr>
        <w:t>(</w:t>
      </w:r>
      <w:r w:rsidR="00D97B0D" w:rsidRPr="00696688">
        <w:rPr>
          <w:rFonts w:ascii="Times New Roman" w:hAnsi="Times New Roman" w:cs="Times New Roman"/>
          <w:lang w:val="en-US"/>
        </w:rPr>
        <w:t xml:space="preserve">Paris) : </w:t>
      </w:r>
    </w:p>
    <w:p w14:paraId="2E942BA2" w14:textId="050ECA0D" w:rsidR="00254F03" w:rsidRPr="00696688" w:rsidRDefault="00461F28" w:rsidP="00461F28">
      <w:pPr>
        <w:tabs>
          <w:tab w:val="left" w:pos="4962"/>
        </w:tabs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B11B47" w:rsidRPr="00696688">
        <w:rPr>
          <w:rFonts w:ascii="Times New Roman" w:hAnsi="Times New Roman" w:cs="Times New Roman"/>
          <w:b/>
          <w:lang w:val="en-US"/>
        </w:rPr>
        <w:t>Trans</w:t>
      </w:r>
      <w:r w:rsidR="00D97B0D" w:rsidRPr="00696688">
        <w:rPr>
          <w:rFonts w:ascii="Times New Roman" w:hAnsi="Times New Roman" w:cs="Times New Roman"/>
          <w:b/>
          <w:lang w:val="en-US"/>
        </w:rPr>
        <w:t xml:space="preserve">lation in astrocytes and the </w:t>
      </w:r>
      <w:proofErr w:type="spellStart"/>
      <w:r w:rsidR="00D97B0D" w:rsidRPr="00696688">
        <w:rPr>
          <w:rFonts w:ascii="Times New Roman" w:hAnsi="Times New Roman" w:cs="Times New Roman"/>
          <w:b/>
          <w:lang w:val="en-US"/>
        </w:rPr>
        <w:t>gliovascular</w:t>
      </w:r>
      <w:proofErr w:type="spellEnd"/>
      <w:r w:rsidR="00D97B0D" w:rsidRPr="00696688">
        <w:rPr>
          <w:rFonts w:ascii="Times New Roman" w:hAnsi="Times New Roman" w:cs="Times New Roman"/>
          <w:b/>
          <w:lang w:val="en-US"/>
        </w:rPr>
        <w:t xml:space="preserve"> unit</w:t>
      </w:r>
    </w:p>
    <w:p w14:paraId="055AA8D7" w14:textId="3325DC98" w:rsidR="00A62FC1" w:rsidRPr="00531859" w:rsidRDefault="00696688" w:rsidP="00461F28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62FC1" w:rsidRPr="00531859">
        <w:rPr>
          <w:rFonts w:ascii="Times New Roman" w:hAnsi="Times New Roman" w:cs="Times New Roman"/>
          <w:lang w:val="en-US"/>
        </w:rPr>
        <w:t xml:space="preserve">5 </w:t>
      </w:r>
      <w:proofErr w:type="spellStart"/>
      <w:r w:rsidR="00A62FC1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A62FC1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1A481046" w14:textId="77777777" w:rsidR="00782CC5" w:rsidRPr="00531859" w:rsidRDefault="00782CC5" w:rsidP="00A62FC1">
      <w:pPr>
        <w:rPr>
          <w:rFonts w:ascii="Times New Roman" w:hAnsi="Times New Roman" w:cs="Times New Roman"/>
          <w:lang w:val="en-US"/>
        </w:rPr>
      </w:pPr>
    </w:p>
    <w:p w14:paraId="020C026C" w14:textId="0D749909" w:rsidR="00A62FC1" w:rsidRPr="00120785" w:rsidRDefault="00553249" w:rsidP="00461F28">
      <w:pPr>
        <w:pStyle w:val="Paragraphedeliste"/>
        <w:numPr>
          <w:ilvl w:val="0"/>
          <w:numId w:val="10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10.15</w:t>
      </w:r>
      <w:r w:rsidR="00120785">
        <w:rPr>
          <w:rFonts w:ascii="Times New Roman" w:hAnsi="Times New Roman" w:cs="Times New Roman"/>
          <w:lang w:val="en-US"/>
        </w:rPr>
        <w:t>-10.30 am </w:t>
      </w:r>
      <w:r w:rsidR="00461F28">
        <w:rPr>
          <w:rFonts w:ascii="Times New Roman" w:hAnsi="Times New Roman" w:cs="Times New Roman"/>
          <w:lang w:val="en-US"/>
        </w:rPr>
        <w:tab/>
      </w:r>
      <w:r w:rsidR="00A62FC1" w:rsidRPr="00120785">
        <w:rPr>
          <w:rFonts w:ascii="Times New Roman" w:hAnsi="Times New Roman" w:cs="Times New Roman"/>
          <w:lang w:val="en-US"/>
        </w:rPr>
        <w:t>Coffee break</w:t>
      </w:r>
    </w:p>
    <w:p w14:paraId="21C59332" w14:textId="77777777" w:rsidR="00A62FC1" w:rsidRPr="00531859" w:rsidRDefault="00A62FC1" w:rsidP="006825BC">
      <w:pPr>
        <w:rPr>
          <w:rFonts w:ascii="Times New Roman" w:hAnsi="Times New Roman" w:cs="Times New Roman"/>
          <w:lang w:val="en-US"/>
        </w:rPr>
      </w:pPr>
    </w:p>
    <w:p w14:paraId="33ACB438" w14:textId="768E7906" w:rsidR="00155C63" w:rsidRPr="00553249" w:rsidRDefault="00BB2D89" w:rsidP="00553249">
      <w:pPr>
        <w:pStyle w:val="Paragraphedeliste"/>
        <w:numPr>
          <w:ilvl w:val="0"/>
          <w:numId w:val="10"/>
        </w:numPr>
        <w:tabs>
          <w:tab w:val="left" w:pos="4962"/>
        </w:tabs>
        <w:ind w:left="2977" w:hanging="141"/>
        <w:rPr>
          <w:rFonts w:ascii="Times New Roman" w:hAnsi="Times New Roman" w:cs="Times New Roman"/>
          <w:lang w:val="en-US"/>
        </w:rPr>
      </w:pPr>
      <w:r w:rsidRPr="00553249">
        <w:rPr>
          <w:rFonts w:ascii="Times New Roman" w:hAnsi="Times New Roman" w:cs="Times New Roman"/>
          <w:lang w:val="en-US"/>
        </w:rPr>
        <w:t>10.30</w:t>
      </w:r>
      <w:r w:rsidR="00553249">
        <w:rPr>
          <w:rFonts w:ascii="Times New Roman" w:hAnsi="Times New Roman" w:cs="Times New Roman"/>
          <w:lang w:val="en-US"/>
        </w:rPr>
        <w:t>-11.00</w:t>
      </w:r>
      <w:r w:rsidR="00155C63" w:rsidRPr="00553249">
        <w:rPr>
          <w:rFonts w:ascii="Times New Roman" w:hAnsi="Times New Roman" w:cs="Times New Roman"/>
          <w:lang w:val="en-US"/>
        </w:rPr>
        <w:t xml:space="preserve"> am</w:t>
      </w:r>
      <w:r w:rsidR="004C45AF">
        <w:rPr>
          <w:rFonts w:ascii="Times New Roman" w:hAnsi="Times New Roman" w:cs="Times New Roman"/>
          <w:lang w:val="en-US"/>
        </w:rPr>
        <w:t xml:space="preserve"> </w:t>
      </w:r>
      <w:r w:rsidR="004C45AF">
        <w:rPr>
          <w:rFonts w:ascii="Times New Roman" w:hAnsi="Times New Roman" w:cs="Times New Roman"/>
          <w:lang w:val="en-US"/>
        </w:rPr>
        <w:tab/>
        <w:t xml:space="preserve">Arthur </w:t>
      </w:r>
      <w:proofErr w:type="spellStart"/>
      <w:r w:rsidR="004C45AF">
        <w:rPr>
          <w:rFonts w:ascii="Times New Roman" w:hAnsi="Times New Roman" w:cs="Times New Roman"/>
          <w:lang w:val="en-US"/>
        </w:rPr>
        <w:t>Liesz</w:t>
      </w:r>
      <w:proofErr w:type="spellEnd"/>
      <w:r w:rsidR="004C45AF">
        <w:rPr>
          <w:rFonts w:ascii="Times New Roman" w:hAnsi="Times New Roman" w:cs="Times New Roman"/>
          <w:lang w:val="en-US"/>
        </w:rPr>
        <w:t xml:space="preserve"> (Mu</w:t>
      </w:r>
      <w:r w:rsidR="00553249">
        <w:rPr>
          <w:rFonts w:ascii="Times New Roman" w:hAnsi="Times New Roman" w:cs="Times New Roman"/>
          <w:lang w:val="en-US"/>
        </w:rPr>
        <w:t>nich) :</w:t>
      </w:r>
    </w:p>
    <w:p w14:paraId="741029B3" w14:textId="242BD255" w:rsidR="00254F03" w:rsidRPr="00531859" w:rsidRDefault="00553249" w:rsidP="00553249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 w:rsidR="00254F03" w:rsidRPr="00531859">
        <w:rPr>
          <w:rFonts w:ascii="Times New Roman" w:hAnsi="Times New Roman" w:cs="Times New Roman"/>
          <w:b/>
          <w:lang w:val="en-US"/>
        </w:rPr>
        <w:t>Microbiota ,</w:t>
      </w:r>
      <w:proofErr w:type="gramEnd"/>
      <w:r w:rsidR="00254F03" w:rsidRPr="00531859">
        <w:rPr>
          <w:rFonts w:ascii="Times New Roman" w:hAnsi="Times New Roman" w:cs="Times New Roman"/>
          <w:b/>
          <w:lang w:val="en-US"/>
        </w:rPr>
        <w:t xml:space="preserve"> T cells and stroke</w:t>
      </w:r>
      <w:r w:rsidR="00254F03" w:rsidRPr="00531859">
        <w:rPr>
          <w:rFonts w:ascii="Times New Roman" w:hAnsi="Times New Roman" w:cs="Times New Roman"/>
          <w:lang w:val="en-US"/>
        </w:rPr>
        <w:t xml:space="preserve"> </w:t>
      </w:r>
    </w:p>
    <w:p w14:paraId="2B1C9DDB" w14:textId="4030C080" w:rsidR="00155C63" w:rsidRPr="00531859" w:rsidRDefault="00553249" w:rsidP="00553249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155C63" w:rsidRPr="00531859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155C63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155C63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03E0AEB5" w14:textId="77777777" w:rsidR="00155C63" w:rsidRPr="00531859" w:rsidRDefault="00155C63" w:rsidP="00155C63">
      <w:pPr>
        <w:rPr>
          <w:rFonts w:ascii="Times New Roman" w:hAnsi="Times New Roman" w:cs="Times New Roman"/>
          <w:lang w:val="en-US"/>
        </w:rPr>
      </w:pPr>
    </w:p>
    <w:p w14:paraId="5D9B088E" w14:textId="3F87AAC3" w:rsidR="00155C63" w:rsidRPr="00553249" w:rsidRDefault="00BB2D89" w:rsidP="00553249">
      <w:pPr>
        <w:pStyle w:val="Paragraphedeliste"/>
        <w:numPr>
          <w:ilvl w:val="0"/>
          <w:numId w:val="11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 w:rsidRPr="00553249">
        <w:rPr>
          <w:rFonts w:ascii="Times New Roman" w:hAnsi="Times New Roman" w:cs="Times New Roman"/>
          <w:lang w:val="en-US"/>
        </w:rPr>
        <w:t>11.10</w:t>
      </w:r>
      <w:r w:rsidR="00155C63" w:rsidRPr="00553249">
        <w:rPr>
          <w:rFonts w:ascii="Times New Roman" w:hAnsi="Times New Roman" w:cs="Times New Roman"/>
          <w:lang w:val="en-US"/>
        </w:rPr>
        <w:t>-11.40 am</w:t>
      </w:r>
      <w:r w:rsidR="00553249">
        <w:rPr>
          <w:rFonts w:ascii="Times New Roman" w:hAnsi="Times New Roman" w:cs="Times New Roman"/>
          <w:lang w:val="en-US"/>
        </w:rPr>
        <w:t xml:space="preserve"> </w:t>
      </w:r>
      <w:r w:rsidR="00553249">
        <w:rPr>
          <w:rFonts w:ascii="Times New Roman" w:hAnsi="Times New Roman" w:cs="Times New Roman"/>
          <w:lang w:val="en-US"/>
        </w:rPr>
        <w:tab/>
        <w:t xml:space="preserve">Fabian </w:t>
      </w:r>
      <w:proofErr w:type="spellStart"/>
      <w:r w:rsidR="00553249">
        <w:rPr>
          <w:rFonts w:ascii="Times New Roman" w:hAnsi="Times New Roman" w:cs="Times New Roman"/>
          <w:lang w:val="en-US"/>
        </w:rPr>
        <w:t>Docagne</w:t>
      </w:r>
      <w:proofErr w:type="spellEnd"/>
      <w:r w:rsidR="00553249">
        <w:rPr>
          <w:rFonts w:ascii="Times New Roman" w:hAnsi="Times New Roman" w:cs="Times New Roman"/>
          <w:lang w:val="en-US"/>
        </w:rPr>
        <w:t xml:space="preserve"> (Caen) :</w:t>
      </w:r>
    </w:p>
    <w:p w14:paraId="73EAA22E" w14:textId="6449DF7C" w:rsidR="00254F03" w:rsidRPr="00531859" w:rsidRDefault="00553249" w:rsidP="00553249">
      <w:pPr>
        <w:tabs>
          <w:tab w:val="left" w:pos="4962"/>
        </w:tabs>
        <w:ind w:left="495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A5C74" w:rsidRPr="00531859">
        <w:rPr>
          <w:rFonts w:ascii="Times New Roman" w:hAnsi="Times New Roman" w:cs="Times New Roman"/>
          <w:b/>
          <w:lang w:val="en-US"/>
        </w:rPr>
        <w:t>Imaging and treatment of BBB dysfunction in animal models of multiple sclerosis</w:t>
      </w:r>
    </w:p>
    <w:p w14:paraId="0B5CAFEE" w14:textId="490E618F" w:rsidR="00155C63" w:rsidRPr="00531859" w:rsidRDefault="00553249" w:rsidP="00553249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155C63" w:rsidRPr="00531859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155C63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155C63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7DD6029E" w14:textId="77777777" w:rsidR="00155C63" w:rsidRPr="00531859" w:rsidRDefault="00155C63" w:rsidP="00155C63">
      <w:pPr>
        <w:rPr>
          <w:rFonts w:ascii="Times New Roman" w:hAnsi="Times New Roman" w:cs="Times New Roman"/>
          <w:lang w:val="en-US"/>
        </w:rPr>
      </w:pPr>
    </w:p>
    <w:p w14:paraId="162F5A57" w14:textId="556E0B5D" w:rsidR="00155C63" w:rsidRPr="00553249" w:rsidRDefault="00FE638A" w:rsidP="008343D1">
      <w:pPr>
        <w:pStyle w:val="Paragraphedeliste"/>
        <w:numPr>
          <w:ilvl w:val="0"/>
          <w:numId w:val="11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11.50-12.1</w:t>
      </w:r>
      <w:r w:rsidR="00155C63" w:rsidRPr="00553249">
        <w:rPr>
          <w:rFonts w:ascii="Times New Roman" w:hAnsi="Times New Roman" w:cs="Times New Roman"/>
          <w:lang w:val="en-US"/>
        </w:rPr>
        <w:t>0 am</w:t>
      </w:r>
      <w:r w:rsidR="004C45AF">
        <w:rPr>
          <w:rFonts w:ascii="Times New Roman" w:hAnsi="Times New Roman" w:cs="Times New Roman"/>
          <w:lang w:val="en-US"/>
        </w:rPr>
        <w:t xml:space="preserve"> </w:t>
      </w:r>
      <w:r w:rsidR="004C45AF">
        <w:rPr>
          <w:rFonts w:ascii="Times New Roman" w:hAnsi="Times New Roman" w:cs="Times New Roman"/>
          <w:lang w:val="en-US"/>
        </w:rPr>
        <w:tab/>
        <w:t xml:space="preserve">Ali </w:t>
      </w:r>
      <w:proofErr w:type="spellStart"/>
      <w:r w:rsidR="004C45AF">
        <w:rPr>
          <w:rFonts w:ascii="Times New Roman" w:hAnsi="Times New Roman" w:cs="Times New Roman"/>
          <w:lang w:val="en-US"/>
        </w:rPr>
        <w:t>Ertürk</w:t>
      </w:r>
      <w:proofErr w:type="spellEnd"/>
      <w:r w:rsidR="004C45AF">
        <w:rPr>
          <w:rFonts w:ascii="Times New Roman" w:hAnsi="Times New Roman" w:cs="Times New Roman"/>
          <w:lang w:val="en-US"/>
        </w:rPr>
        <w:t xml:space="preserve"> (Mun</w:t>
      </w:r>
      <w:r w:rsidR="008343D1">
        <w:rPr>
          <w:rFonts w:ascii="Times New Roman" w:hAnsi="Times New Roman" w:cs="Times New Roman"/>
          <w:lang w:val="en-US"/>
        </w:rPr>
        <w:t>ich) :</w:t>
      </w:r>
    </w:p>
    <w:p w14:paraId="7EC1F17F" w14:textId="09C33781" w:rsidR="00485B79" w:rsidRPr="00531859" w:rsidRDefault="008343D1" w:rsidP="008343D1">
      <w:pPr>
        <w:tabs>
          <w:tab w:val="left" w:pos="4962"/>
        </w:tabs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C2CA7" w:rsidRPr="00531859">
        <w:rPr>
          <w:rFonts w:ascii="Times New Roman" w:hAnsi="Times New Roman" w:cs="Times New Roman"/>
          <w:b/>
          <w:lang w:val="en-US"/>
        </w:rPr>
        <w:t xml:space="preserve">Study of stroke mechanisms in see-through mice </w:t>
      </w:r>
    </w:p>
    <w:p w14:paraId="715A9184" w14:textId="0CA251B1" w:rsidR="00155C63" w:rsidRPr="00531859" w:rsidRDefault="008343D1" w:rsidP="008343D1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155C63" w:rsidRPr="00531859">
        <w:rPr>
          <w:rFonts w:ascii="Times New Roman" w:hAnsi="Times New Roman" w:cs="Times New Roman"/>
          <w:lang w:val="en-US"/>
        </w:rPr>
        <w:t xml:space="preserve">5 </w:t>
      </w:r>
      <w:proofErr w:type="spellStart"/>
      <w:r w:rsidR="00155C63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155C63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3A8D62E0" w14:textId="77777777" w:rsidR="00155C63" w:rsidRPr="00531859" w:rsidRDefault="00155C63" w:rsidP="00155C63">
      <w:pPr>
        <w:rPr>
          <w:rFonts w:ascii="Times New Roman" w:hAnsi="Times New Roman" w:cs="Times New Roman"/>
          <w:lang w:val="en-US"/>
        </w:rPr>
      </w:pPr>
    </w:p>
    <w:p w14:paraId="5D16F0D5" w14:textId="02980116" w:rsidR="00155C63" w:rsidRPr="008343D1" w:rsidRDefault="00155C63" w:rsidP="008343D1">
      <w:pPr>
        <w:pStyle w:val="Paragraphedeliste"/>
        <w:numPr>
          <w:ilvl w:val="0"/>
          <w:numId w:val="11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 w:rsidRPr="008343D1">
        <w:rPr>
          <w:rFonts w:ascii="Times New Roman" w:hAnsi="Times New Roman" w:cs="Times New Roman"/>
          <w:lang w:val="en-US"/>
        </w:rPr>
        <w:t>12</w:t>
      </w:r>
      <w:r w:rsidR="00FE638A">
        <w:rPr>
          <w:rFonts w:ascii="Times New Roman" w:hAnsi="Times New Roman" w:cs="Times New Roman"/>
          <w:lang w:val="en-US"/>
        </w:rPr>
        <w:t>.15-12.3</w:t>
      </w:r>
      <w:r w:rsidR="00BB2D89" w:rsidRPr="008343D1">
        <w:rPr>
          <w:rFonts w:ascii="Times New Roman" w:hAnsi="Times New Roman" w:cs="Times New Roman"/>
          <w:lang w:val="en-US"/>
        </w:rPr>
        <w:t>5</w:t>
      </w:r>
      <w:r w:rsidRPr="008343D1">
        <w:rPr>
          <w:rFonts w:ascii="Times New Roman" w:hAnsi="Times New Roman" w:cs="Times New Roman"/>
          <w:lang w:val="en-US"/>
        </w:rPr>
        <w:t xml:space="preserve"> am</w:t>
      </w:r>
      <w:r w:rsidR="008343D1">
        <w:rPr>
          <w:rFonts w:ascii="Times New Roman" w:hAnsi="Times New Roman" w:cs="Times New Roman"/>
          <w:lang w:val="en-US"/>
        </w:rPr>
        <w:t xml:space="preserve"> </w:t>
      </w:r>
      <w:r w:rsidR="008343D1">
        <w:rPr>
          <w:rFonts w:ascii="Times New Roman" w:hAnsi="Times New Roman" w:cs="Times New Roman"/>
          <w:lang w:val="en-US"/>
        </w:rPr>
        <w:tab/>
      </w:r>
      <w:proofErr w:type="spellStart"/>
      <w:r w:rsidR="008343D1">
        <w:rPr>
          <w:rFonts w:ascii="Times New Roman" w:hAnsi="Times New Roman" w:cs="Times New Roman"/>
          <w:lang w:val="en-US"/>
        </w:rPr>
        <w:t>Jérome</w:t>
      </w:r>
      <w:proofErr w:type="spellEnd"/>
      <w:r w:rsidR="00834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43D1">
        <w:rPr>
          <w:rFonts w:ascii="Times New Roman" w:hAnsi="Times New Roman" w:cs="Times New Roman"/>
          <w:lang w:val="en-US"/>
        </w:rPr>
        <w:t>Badault</w:t>
      </w:r>
      <w:proofErr w:type="spellEnd"/>
      <w:r w:rsidR="008343D1">
        <w:rPr>
          <w:rFonts w:ascii="Times New Roman" w:hAnsi="Times New Roman" w:cs="Times New Roman"/>
          <w:lang w:val="en-US"/>
        </w:rPr>
        <w:t xml:space="preserve"> (Bordeaux) :</w:t>
      </w:r>
    </w:p>
    <w:p w14:paraId="2AAA472E" w14:textId="38F60878" w:rsidR="00BD1F11" w:rsidRPr="00531859" w:rsidRDefault="008343D1" w:rsidP="008343D1">
      <w:pPr>
        <w:tabs>
          <w:tab w:val="left" w:pos="4962"/>
        </w:tabs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="00BD1F11" w:rsidRPr="00531859">
        <w:rPr>
          <w:rFonts w:ascii="Times New Roman" w:hAnsi="Times New Roman" w:cs="Times New Roman"/>
          <w:b/>
          <w:bCs/>
          <w:iCs/>
          <w:lang w:val="en-US"/>
        </w:rPr>
        <w:t>Gliovascular</w:t>
      </w:r>
      <w:proofErr w:type="spellEnd"/>
      <w:r w:rsidR="00BD1F11" w:rsidRPr="00531859">
        <w:rPr>
          <w:rFonts w:ascii="Times New Roman" w:hAnsi="Times New Roman" w:cs="Times New Roman"/>
          <w:b/>
          <w:bCs/>
          <w:iCs/>
          <w:lang w:val="en-US"/>
        </w:rPr>
        <w:t xml:space="preserve"> dysfunctions precede neuronal alterations after juvenile traumatic brain injury</w:t>
      </w:r>
    </w:p>
    <w:p w14:paraId="02F31687" w14:textId="51AFB963" w:rsidR="008927CD" w:rsidRPr="00531859" w:rsidRDefault="008343D1" w:rsidP="008343D1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8927CD" w:rsidRPr="00531859">
        <w:rPr>
          <w:rFonts w:ascii="Times New Roman" w:hAnsi="Times New Roman" w:cs="Times New Roman"/>
          <w:lang w:val="en-US"/>
        </w:rPr>
        <w:t xml:space="preserve">5 </w:t>
      </w:r>
      <w:proofErr w:type="spellStart"/>
      <w:r w:rsidR="008927CD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8927CD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42B3DD3C" w14:textId="77777777" w:rsidR="006E2A82" w:rsidRPr="00531859" w:rsidRDefault="006E2A82" w:rsidP="006825BC">
      <w:pPr>
        <w:rPr>
          <w:rFonts w:ascii="Times New Roman" w:hAnsi="Times New Roman" w:cs="Times New Roman"/>
          <w:lang w:val="en-US"/>
        </w:rPr>
      </w:pPr>
    </w:p>
    <w:p w14:paraId="093B1660" w14:textId="4D61A14A" w:rsidR="006825BC" w:rsidRPr="00856412" w:rsidRDefault="00FE638A" w:rsidP="008343D1">
      <w:pPr>
        <w:tabs>
          <w:tab w:val="left" w:pos="2835"/>
        </w:tabs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1.00 p</w:t>
      </w:r>
      <w:r w:rsidR="00796EB0" w:rsidRPr="00856412">
        <w:rPr>
          <w:rFonts w:ascii="Times New Roman" w:hAnsi="Times New Roman" w:cs="Times New Roman"/>
          <w:color w:val="943634" w:themeColor="accent2" w:themeShade="BF"/>
          <w:lang w:val="en-US"/>
        </w:rPr>
        <w:t>m</w:t>
      </w:r>
      <w:r w:rsidR="008927CD" w:rsidRPr="00856412">
        <w:rPr>
          <w:rFonts w:ascii="Times New Roman" w:hAnsi="Times New Roman" w:cs="Times New Roman"/>
          <w:color w:val="943634" w:themeColor="accent2" w:themeShade="BF"/>
          <w:lang w:val="en-US"/>
        </w:rPr>
        <w:t>-2.00 pm</w:t>
      </w:r>
      <w:r w:rsidR="006825BC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 </w:t>
      </w:r>
      <w:r w:rsidR="008343D1"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="008927CD" w:rsidRPr="00856412">
        <w:rPr>
          <w:rFonts w:ascii="Times New Roman" w:hAnsi="Times New Roman" w:cs="Times New Roman"/>
          <w:color w:val="943634" w:themeColor="accent2" w:themeShade="BF"/>
          <w:lang w:val="en-US"/>
        </w:rPr>
        <w:t>Lunch</w:t>
      </w:r>
    </w:p>
    <w:p w14:paraId="3AD6279C" w14:textId="77777777" w:rsidR="00537D46" w:rsidRPr="00531859" w:rsidRDefault="00537D46" w:rsidP="006825BC">
      <w:pPr>
        <w:rPr>
          <w:rFonts w:ascii="Times New Roman" w:hAnsi="Times New Roman" w:cs="Times New Roman"/>
          <w:b/>
          <w:lang w:val="en-US"/>
        </w:rPr>
      </w:pPr>
    </w:p>
    <w:p w14:paraId="44BA5121" w14:textId="77777777" w:rsidR="006825BC" w:rsidRPr="00531859" w:rsidRDefault="006825BC" w:rsidP="006825BC">
      <w:pPr>
        <w:rPr>
          <w:rFonts w:ascii="Times New Roman" w:hAnsi="Times New Roman" w:cs="Times New Roman"/>
          <w:lang w:val="en-US"/>
        </w:rPr>
      </w:pPr>
    </w:p>
    <w:p w14:paraId="0A0C7579" w14:textId="73BD325C" w:rsidR="006E2A82" w:rsidRPr="00856412" w:rsidRDefault="001134BD" w:rsidP="001134BD">
      <w:pPr>
        <w:pStyle w:val="Paragraphedeliste"/>
        <w:numPr>
          <w:ilvl w:val="0"/>
          <w:numId w:val="11"/>
        </w:numPr>
        <w:tabs>
          <w:tab w:val="left" w:pos="2835"/>
        </w:tabs>
        <w:ind w:left="142" w:hanging="142"/>
        <w:rPr>
          <w:rFonts w:ascii="Times New Roman" w:hAnsi="Times New Roman" w:cs="Times New Roman"/>
          <w:b/>
          <w:color w:val="943634" w:themeColor="accent2" w:themeShade="BF"/>
          <w:lang w:val="en-US"/>
        </w:rPr>
      </w:pP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2.00</w:t>
      </w:r>
      <w:r w:rsidR="00796EB0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 pm</w:t>
      </w:r>
      <w:r w:rsidR="00E626FD" w:rsidRPr="00856412">
        <w:rPr>
          <w:rFonts w:ascii="Times New Roman" w:hAnsi="Times New Roman" w:cs="Times New Roman"/>
          <w:color w:val="943634" w:themeColor="accent2" w:themeShade="BF"/>
          <w:lang w:val="en-US"/>
        </w:rPr>
        <w:t>-4</w:t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.00 pm </w:t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 xml:space="preserve">SESSION III - </w:t>
      </w:r>
      <w:r w:rsidR="00FE638A"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>Chair</w:t>
      </w:r>
      <w:r w:rsidR="00884714"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 xml:space="preserve"> : M. </w:t>
      </w:r>
      <w:proofErr w:type="spellStart"/>
      <w:r w:rsidR="00884714"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>Dichgans</w:t>
      </w:r>
      <w:proofErr w:type="spellEnd"/>
      <w:r w:rsidR="006D1553" w:rsidRPr="00856412">
        <w:rPr>
          <w:rFonts w:ascii="Times New Roman" w:hAnsi="Times New Roman" w:cs="Times New Roman"/>
          <w:b/>
          <w:color w:val="943634" w:themeColor="accent2" w:themeShade="BF"/>
          <w:lang w:val="en-US"/>
        </w:rPr>
        <w:t>, D. Vivien</w:t>
      </w:r>
    </w:p>
    <w:p w14:paraId="1B035802" w14:textId="77777777" w:rsidR="006825BC" w:rsidRPr="001134BD" w:rsidRDefault="006825BC" w:rsidP="006825BC">
      <w:pPr>
        <w:rPr>
          <w:rFonts w:ascii="Times New Roman" w:hAnsi="Times New Roman" w:cs="Times New Roman"/>
          <w:b/>
          <w:lang w:val="en-US"/>
        </w:rPr>
      </w:pPr>
    </w:p>
    <w:p w14:paraId="6A540F47" w14:textId="099CF848" w:rsidR="006825BC" w:rsidRPr="00796EB0" w:rsidRDefault="00FE638A" w:rsidP="00796EB0">
      <w:pPr>
        <w:pStyle w:val="Paragraphedeliste"/>
        <w:numPr>
          <w:ilvl w:val="0"/>
          <w:numId w:val="11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2.00-2.3</w:t>
      </w:r>
      <w:r w:rsidR="00796EB0">
        <w:rPr>
          <w:rFonts w:ascii="Times New Roman" w:hAnsi="Times New Roman" w:cs="Times New Roman"/>
          <w:lang w:val="en-US"/>
        </w:rPr>
        <w:t xml:space="preserve">0 pm </w:t>
      </w:r>
      <w:r w:rsidR="00796EB0">
        <w:rPr>
          <w:rFonts w:ascii="Times New Roman" w:hAnsi="Times New Roman" w:cs="Times New Roman"/>
          <w:lang w:val="en-US"/>
        </w:rPr>
        <w:tab/>
        <w:t xml:space="preserve">Anne </w:t>
      </w:r>
      <w:proofErr w:type="spellStart"/>
      <w:r w:rsidR="00796EB0">
        <w:rPr>
          <w:rFonts w:ascii="Times New Roman" w:hAnsi="Times New Roman" w:cs="Times New Roman"/>
          <w:lang w:val="en-US"/>
        </w:rPr>
        <w:t>Joutel</w:t>
      </w:r>
      <w:proofErr w:type="spellEnd"/>
      <w:r w:rsidR="00796EB0">
        <w:rPr>
          <w:rFonts w:ascii="Times New Roman" w:hAnsi="Times New Roman" w:cs="Times New Roman"/>
          <w:lang w:val="en-US"/>
        </w:rPr>
        <w:t xml:space="preserve"> (Paris) :</w:t>
      </w:r>
    </w:p>
    <w:p w14:paraId="35DB0CBB" w14:textId="47A5A2C9" w:rsidR="00884714" w:rsidRPr="00531859" w:rsidRDefault="00796EB0" w:rsidP="00796EB0">
      <w:pPr>
        <w:tabs>
          <w:tab w:val="left" w:pos="4962"/>
        </w:tabs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531859">
        <w:rPr>
          <w:rFonts w:ascii="Times New Roman" w:hAnsi="Times New Roman" w:cs="Times New Roman"/>
          <w:b/>
          <w:lang w:val="en-US"/>
        </w:rPr>
        <w:t>New insights into the pathogenesis of deep intracerebral hemorrhages</w:t>
      </w:r>
    </w:p>
    <w:p w14:paraId="2F843807" w14:textId="3862C440" w:rsidR="00884714" w:rsidRPr="00531859" w:rsidRDefault="00796EB0" w:rsidP="00796EB0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884714" w:rsidRPr="00531859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884714" w:rsidRPr="00531859">
        <w:rPr>
          <w:rFonts w:ascii="Times New Roman" w:hAnsi="Times New Roman" w:cs="Times New Roman"/>
          <w:lang w:val="en-US"/>
        </w:rPr>
        <w:t>mn</w:t>
      </w:r>
      <w:proofErr w:type="spellEnd"/>
      <w:r w:rsidR="00884714" w:rsidRPr="00531859">
        <w:rPr>
          <w:rFonts w:ascii="Times New Roman" w:hAnsi="Times New Roman" w:cs="Times New Roman"/>
          <w:lang w:val="en-US"/>
        </w:rPr>
        <w:t xml:space="preserve"> discussion</w:t>
      </w:r>
    </w:p>
    <w:p w14:paraId="7E663310" w14:textId="77777777" w:rsidR="00485B79" w:rsidRPr="00531859" w:rsidRDefault="00485B79" w:rsidP="006825BC">
      <w:pPr>
        <w:rPr>
          <w:rFonts w:ascii="Times New Roman" w:hAnsi="Times New Roman" w:cs="Times New Roman"/>
          <w:lang w:val="en-US"/>
        </w:rPr>
      </w:pPr>
    </w:p>
    <w:p w14:paraId="31C1FACE" w14:textId="4A64A2F3" w:rsidR="00485B79" w:rsidRPr="00796EB0" w:rsidRDefault="00FE638A" w:rsidP="00796EB0">
      <w:pPr>
        <w:pStyle w:val="Paragraphedeliste"/>
        <w:numPr>
          <w:ilvl w:val="0"/>
          <w:numId w:val="12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2.4</w:t>
      </w:r>
      <w:r w:rsidR="006D5BD6" w:rsidRPr="00796EB0">
        <w:rPr>
          <w:rFonts w:ascii="Times New Roman" w:hAnsi="Times New Roman" w:cs="Times New Roman"/>
          <w:lang w:val="en-US"/>
        </w:rPr>
        <w:t>0-3</w:t>
      </w:r>
      <w:r>
        <w:rPr>
          <w:rFonts w:ascii="Times New Roman" w:hAnsi="Times New Roman" w:cs="Times New Roman"/>
          <w:lang w:val="en-US"/>
        </w:rPr>
        <w:t>.1</w:t>
      </w:r>
      <w:r w:rsidR="00537D46" w:rsidRPr="00796EB0">
        <w:rPr>
          <w:rFonts w:ascii="Times New Roman" w:hAnsi="Times New Roman" w:cs="Times New Roman"/>
          <w:lang w:val="en-US"/>
        </w:rPr>
        <w:t>0</w:t>
      </w:r>
      <w:r w:rsidR="00485B79" w:rsidRPr="00796EB0">
        <w:rPr>
          <w:rFonts w:ascii="Times New Roman" w:hAnsi="Times New Roman" w:cs="Times New Roman"/>
          <w:lang w:val="en-US"/>
        </w:rPr>
        <w:t xml:space="preserve"> pm</w:t>
      </w:r>
      <w:r w:rsidR="00796EB0">
        <w:rPr>
          <w:rFonts w:ascii="Times New Roman" w:hAnsi="Times New Roman" w:cs="Times New Roman"/>
          <w:lang w:val="en-US"/>
        </w:rPr>
        <w:t xml:space="preserve"> </w:t>
      </w:r>
      <w:r w:rsidR="00796EB0">
        <w:rPr>
          <w:rFonts w:ascii="Times New Roman" w:hAnsi="Times New Roman" w:cs="Times New Roman"/>
          <w:lang w:val="en-US"/>
        </w:rPr>
        <w:tab/>
        <w:t>Andrew H Jacobs (Munster) :</w:t>
      </w:r>
    </w:p>
    <w:p w14:paraId="4DF84120" w14:textId="664C4DB3" w:rsidR="000C7A04" w:rsidRPr="00531859" w:rsidRDefault="00796EB0" w:rsidP="00796EB0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0C7A04" w:rsidRPr="00531859">
        <w:rPr>
          <w:rFonts w:ascii="Times New Roman" w:hAnsi="Times New Roman" w:cs="Times New Roman"/>
          <w:b/>
          <w:lang w:val="en-US"/>
        </w:rPr>
        <w:t>Multimodal imaging of the NVU</w:t>
      </w:r>
      <w:r w:rsidR="000C7A04" w:rsidRPr="00531859">
        <w:rPr>
          <w:rFonts w:ascii="Times New Roman" w:hAnsi="Times New Roman" w:cs="Times New Roman"/>
          <w:lang w:val="en-US"/>
        </w:rPr>
        <w:t xml:space="preserve"> </w:t>
      </w:r>
    </w:p>
    <w:p w14:paraId="47E73B45" w14:textId="379DE878" w:rsidR="000C7A04" w:rsidRPr="00531859" w:rsidRDefault="00796EB0" w:rsidP="00796EB0">
      <w:pPr>
        <w:tabs>
          <w:tab w:val="left" w:pos="496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C45AF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4C45AF">
        <w:rPr>
          <w:rFonts w:ascii="Times New Roman" w:hAnsi="Times New Roman" w:cs="Times New Roman"/>
          <w:lang w:val="en-US"/>
        </w:rPr>
        <w:t>mn</w:t>
      </w:r>
      <w:proofErr w:type="spellEnd"/>
      <w:r w:rsidR="004C45AF">
        <w:rPr>
          <w:rFonts w:ascii="Times New Roman" w:hAnsi="Times New Roman" w:cs="Times New Roman"/>
          <w:lang w:val="en-US"/>
        </w:rPr>
        <w:t xml:space="preserve"> d</w:t>
      </w:r>
      <w:r w:rsidR="000C7A04" w:rsidRPr="00531859">
        <w:rPr>
          <w:rFonts w:ascii="Times New Roman" w:hAnsi="Times New Roman" w:cs="Times New Roman"/>
          <w:lang w:val="en-US"/>
        </w:rPr>
        <w:t>iscussion</w:t>
      </w:r>
    </w:p>
    <w:p w14:paraId="278E0C08" w14:textId="77777777" w:rsidR="00537D46" w:rsidRPr="00531859" w:rsidRDefault="00537D46" w:rsidP="006825BC">
      <w:pPr>
        <w:rPr>
          <w:rFonts w:ascii="Times New Roman" w:hAnsi="Times New Roman" w:cs="Times New Roman"/>
          <w:lang w:val="en-US"/>
        </w:rPr>
      </w:pPr>
    </w:p>
    <w:p w14:paraId="0F7046CE" w14:textId="4485C370" w:rsidR="00537D46" w:rsidRPr="00E626FD" w:rsidRDefault="00FE638A" w:rsidP="00E626FD">
      <w:pPr>
        <w:pStyle w:val="Paragraphedeliste"/>
        <w:numPr>
          <w:ilvl w:val="0"/>
          <w:numId w:val="12"/>
        </w:numPr>
        <w:tabs>
          <w:tab w:val="left" w:pos="4962"/>
        </w:tabs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3.2</w:t>
      </w:r>
      <w:r w:rsidR="00537D46" w:rsidRPr="00E626FD">
        <w:rPr>
          <w:rFonts w:ascii="Times New Roman" w:hAnsi="Times New Roman" w:cs="Times New Roman"/>
          <w:lang w:val="en-US"/>
        </w:rPr>
        <w:t>0-3.50 pm</w:t>
      </w:r>
      <w:r w:rsidR="00E626FD">
        <w:rPr>
          <w:rFonts w:ascii="Times New Roman" w:hAnsi="Times New Roman" w:cs="Times New Roman"/>
          <w:lang w:val="en-US"/>
        </w:rPr>
        <w:t xml:space="preserve"> </w:t>
      </w:r>
      <w:r w:rsidR="00E626FD">
        <w:rPr>
          <w:rFonts w:ascii="Times New Roman" w:hAnsi="Times New Roman" w:cs="Times New Roman"/>
          <w:lang w:val="en-US"/>
        </w:rPr>
        <w:tab/>
        <w:t xml:space="preserve">Sandrine </w:t>
      </w:r>
      <w:proofErr w:type="spellStart"/>
      <w:r w:rsidR="00E626FD">
        <w:rPr>
          <w:rFonts w:ascii="Times New Roman" w:hAnsi="Times New Roman" w:cs="Times New Roman"/>
          <w:lang w:val="en-US"/>
        </w:rPr>
        <w:t>Bourdoulous</w:t>
      </w:r>
      <w:proofErr w:type="spellEnd"/>
      <w:r w:rsidR="00E626FD">
        <w:rPr>
          <w:rFonts w:ascii="Times New Roman" w:hAnsi="Times New Roman" w:cs="Times New Roman"/>
          <w:lang w:val="en-US"/>
        </w:rPr>
        <w:t xml:space="preserve"> (Paris) :</w:t>
      </w:r>
    </w:p>
    <w:p w14:paraId="615913A4" w14:textId="2F62CC92" w:rsidR="007A4F80" w:rsidRPr="00531859" w:rsidRDefault="00E626FD" w:rsidP="00E626FD">
      <w:pPr>
        <w:tabs>
          <w:tab w:val="left" w:pos="4962"/>
        </w:tabs>
        <w:ind w:left="4956"/>
        <w:rPr>
          <w:rFonts w:ascii="Times New Roman" w:hAnsi="Times New Roman" w:cs="Times New Roman"/>
          <w:color w:val="333333"/>
          <w:lang w:val="en-US" w:eastAsia="fr-FR"/>
        </w:rPr>
      </w:pPr>
      <w:r>
        <w:rPr>
          <w:rFonts w:ascii="Times New Roman" w:hAnsi="Times New Roman" w:cs="Times New Roman"/>
          <w:lang w:val="en-US"/>
        </w:rPr>
        <w:tab/>
      </w:r>
      <w:r w:rsidR="007A4F80" w:rsidRPr="00531859">
        <w:rPr>
          <w:rFonts w:ascii="Times New Roman" w:hAnsi="Times New Roman" w:cs="Times New Roman"/>
          <w:b/>
          <w:lang w:val="en-US"/>
        </w:rPr>
        <w:t xml:space="preserve">How </w:t>
      </w:r>
      <w:r w:rsidR="0081346D">
        <w:rPr>
          <w:rFonts w:ascii="Times New Roman" w:hAnsi="Times New Roman" w:cs="Times New Roman"/>
          <w:b/>
          <w:lang w:val="en-US"/>
        </w:rPr>
        <w:t xml:space="preserve">do </w:t>
      </w:r>
      <w:r w:rsidR="007A4F80" w:rsidRPr="00531859">
        <w:rPr>
          <w:rFonts w:ascii="Times New Roman" w:hAnsi="Times New Roman" w:cs="Times New Roman"/>
          <w:b/>
          <w:lang w:val="en-US"/>
        </w:rPr>
        <w:t xml:space="preserve">bacterial pathogens cross the blood brain </w:t>
      </w:r>
      <w:r w:rsidR="004C45AF">
        <w:rPr>
          <w:rFonts w:ascii="Times New Roman" w:hAnsi="Times New Roman" w:cs="Times New Roman"/>
          <w:b/>
          <w:lang w:val="en-US"/>
        </w:rPr>
        <w:t>barrier</w:t>
      </w:r>
      <w:r w:rsidR="007A4F80" w:rsidRPr="00531859">
        <w:rPr>
          <w:rFonts w:ascii="Times New Roman" w:hAnsi="Times New Roman" w:cs="Times New Roman"/>
          <w:lang w:val="en-US"/>
        </w:rPr>
        <w:t xml:space="preserve">? </w:t>
      </w:r>
    </w:p>
    <w:p w14:paraId="31536D5F" w14:textId="6C68F115" w:rsidR="000C6EEE" w:rsidRPr="00531859" w:rsidRDefault="00015DB9" w:rsidP="00E626FD">
      <w:pPr>
        <w:ind w:left="4248" w:firstLine="708"/>
        <w:rPr>
          <w:rFonts w:ascii="Times New Roman" w:hAnsi="Times New Roman" w:cs="Times New Roman"/>
          <w:lang w:val="en-US"/>
        </w:rPr>
      </w:pPr>
      <w:r w:rsidRPr="00531859">
        <w:rPr>
          <w:rFonts w:ascii="Times New Roman" w:hAnsi="Times New Roman" w:cs="Times New Roman"/>
          <w:color w:val="333333"/>
          <w:lang w:val="en-US" w:eastAsia="fr-FR"/>
        </w:rPr>
        <w:t>10</w:t>
      </w:r>
      <w:r w:rsidR="000C6EEE" w:rsidRPr="00531859">
        <w:rPr>
          <w:rFonts w:ascii="Times New Roman" w:hAnsi="Times New Roman" w:cs="Times New Roman"/>
          <w:color w:val="333333"/>
          <w:lang w:val="en-US" w:eastAsia="fr-FR"/>
        </w:rPr>
        <w:t xml:space="preserve"> </w:t>
      </w:r>
      <w:proofErr w:type="spellStart"/>
      <w:r w:rsidR="000C6EEE" w:rsidRPr="00531859">
        <w:rPr>
          <w:rFonts w:ascii="Times New Roman" w:hAnsi="Times New Roman" w:cs="Times New Roman"/>
          <w:color w:val="333333"/>
          <w:lang w:val="en-US" w:eastAsia="fr-FR"/>
        </w:rPr>
        <w:t>mn</w:t>
      </w:r>
      <w:proofErr w:type="spellEnd"/>
      <w:r w:rsidR="000C6EEE" w:rsidRPr="00531859">
        <w:rPr>
          <w:rFonts w:ascii="Times New Roman" w:hAnsi="Times New Roman" w:cs="Times New Roman"/>
          <w:color w:val="333333"/>
          <w:lang w:val="en-US" w:eastAsia="fr-FR"/>
        </w:rPr>
        <w:t xml:space="preserve"> discussion</w:t>
      </w:r>
    </w:p>
    <w:p w14:paraId="6897937A" w14:textId="77777777" w:rsidR="00537D46" w:rsidRPr="00531859" w:rsidRDefault="00537D46" w:rsidP="006825BC">
      <w:pPr>
        <w:rPr>
          <w:rFonts w:ascii="Times New Roman" w:hAnsi="Times New Roman" w:cs="Times New Roman"/>
          <w:lang w:val="en-US"/>
        </w:rPr>
      </w:pPr>
    </w:p>
    <w:p w14:paraId="4936CD36" w14:textId="4D33F69B" w:rsidR="002D4161" w:rsidRPr="00856412" w:rsidRDefault="00485B79" w:rsidP="00824573">
      <w:pPr>
        <w:pStyle w:val="Paragraphedeliste"/>
        <w:numPr>
          <w:ilvl w:val="0"/>
          <w:numId w:val="12"/>
        </w:numPr>
        <w:tabs>
          <w:tab w:val="left" w:pos="2835"/>
        </w:tabs>
        <w:ind w:left="142" w:right="-434" w:hanging="142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4.00</w:t>
      </w:r>
      <w:r w:rsidR="00273BA5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 pm</w:t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-5.00 pm</w:t>
      </w:r>
      <w:r w:rsidR="00D17DC5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 </w:t>
      </w:r>
      <w:r w:rsidR="00824573" w:rsidRPr="00856412">
        <w:rPr>
          <w:rFonts w:ascii="Times New Roman" w:hAnsi="Times New Roman" w:cs="Times New Roman"/>
          <w:color w:val="943634" w:themeColor="accent2" w:themeShade="BF"/>
          <w:lang w:val="en-US"/>
        </w:rPr>
        <w:tab/>
      </w:r>
      <w:r w:rsidRPr="00856412">
        <w:rPr>
          <w:rFonts w:ascii="Times New Roman" w:hAnsi="Times New Roman" w:cs="Times New Roman"/>
          <w:color w:val="943634" w:themeColor="accent2" w:themeShade="BF"/>
          <w:lang w:val="en-US"/>
        </w:rPr>
        <w:t>Roun</w:t>
      </w:r>
      <w:r w:rsidR="00711F53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d table : how to best prepare </w:t>
      </w:r>
      <w:r w:rsidR="00064948">
        <w:rPr>
          <w:rFonts w:ascii="Times New Roman" w:hAnsi="Times New Roman" w:cs="Times New Roman"/>
          <w:color w:val="943634" w:themeColor="accent2" w:themeShade="BF"/>
          <w:lang w:val="en-US"/>
        </w:rPr>
        <w:t>for joint</w:t>
      </w:r>
      <w:r w:rsidR="00D37D61" w:rsidRPr="00856412">
        <w:rPr>
          <w:rFonts w:ascii="Times New Roman" w:hAnsi="Times New Roman" w:cs="Times New Roman"/>
          <w:color w:val="943634" w:themeColor="accent2" w:themeShade="BF"/>
          <w:lang w:val="en-US"/>
        </w:rPr>
        <w:t xml:space="preserve"> </w:t>
      </w:r>
      <w:r w:rsidR="00824573" w:rsidRPr="00856412">
        <w:rPr>
          <w:rFonts w:ascii="Times New Roman" w:hAnsi="Times New Roman" w:cs="Times New Roman"/>
          <w:color w:val="943634" w:themeColor="accent2" w:themeShade="BF"/>
          <w:lang w:val="en-US"/>
        </w:rPr>
        <w:t>German-French NVU calls</w:t>
      </w:r>
    </w:p>
    <w:sectPr w:rsidR="002D4161" w:rsidRPr="00856412" w:rsidSect="00064948">
      <w:pgSz w:w="11900" w:h="16840"/>
      <w:pgMar w:top="1418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6E5"/>
    <w:multiLevelType w:val="hybridMultilevel"/>
    <w:tmpl w:val="BAE0C4D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D43FB"/>
    <w:multiLevelType w:val="hybridMultilevel"/>
    <w:tmpl w:val="29F88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3B04"/>
    <w:multiLevelType w:val="hybridMultilevel"/>
    <w:tmpl w:val="87A8B094"/>
    <w:lvl w:ilvl="0" w:tplc="331C06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DEB"/>
    <w:multiLevelType w:val="hybridMultilevel"/>
    <w:tmpl w:val="41E436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45E0"/>
    <w:multiLevelType w:val="hybridMultilevel"/>
    <w:tmpl w:val="DD0E1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130D"/>
    <w:multiLevelType w:val="hybridMultilevel"/>
    <w:tmpl w:val="00B8D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F616B"/>
    <w:multiLevelType w:val="hybridMultilevel"/>
    <w:tmpl w:val="AE8CA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3D09"/>
    <w:multiLevelType w:val="hybridMultilevel"/>
    <w:tmpl w:val="9B80F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7329"/>
    <w:multiLevelType w:val="hybridMultilevel"/>
    <w:tmpl w:val="D07A86B2"/>
    <w:lvl w:ilvl="0" w:tplc="0F7C5C2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49EB72F6"/>
    <w:multiLevelType w:val="hybridMultilevel"/>
    <w:tmpl w:val="CB005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A3511"/>
    <w:multiLevelType w:val="hybridMultilevel"/>
    <w:tmpl w:val="F6B8B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50AA2"/>
    <w:multiLevelType w:val="hybridMultilevel"/>
    <w:tmpl w:val="509620E8"/>
    <w:lvl w:ilvl="0" w:tplc="D12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C"/>
    <w:rsid w:val="00015DB9"/>
    <w:rsid w:val="00020A97"/>
    <w:rsid w:val="00064948"/>
    <w:rsid w:val="000C5D3B"/>
    <w:rsid w:val="000C6EEE"/>
    <w:rsid w:val="000C737E"/>
    <w:rsid w:val="000C7A04"/>
    <w:rsid w:val="00101002"/>
    <w:rsid w:val="00105796"/>
    <w:rsid w:val="001134BD"/>
    <w:rsid w:val="00120785"/>
    <w:rsid w:val="001415AF"/>
    <w:rsid w:val="001515EE"/>
    <w:rsid w:val="00155C63"/>
    <w:rsid w:val="0020698E"/>
    <w:rsid w:val="002478F8"/>
    <w:rsid w:val="00254F03"/>
    <w:rsid w:val="00273BA5"/>
    <w:rsid w:val="00280ABA"/>
    <w:rsid w:val="0028455C"/>
    <w:rsid w:val="002A0397"/>
    <w:rsid w:val="002B57C0"/>
    <w:rsid w:val="002C2CA7"/>
    <w:rsid w:val="002C6279"/>
    <w:rsid w:val="002C7F4C"/>
    <w:rsid w:val="002D4161"/>
    <w:rsid w:val="002D599A"/>
    <w:rsid w:val="002E0380"/>
    <w:rsid w:val="002F751E"/>
    <w:rsid w:val="00406DCB"/>
    <w:rsid w:val="00461F28"/>
    <w:rsid w:val="00485B79"/>
    <w:rsid w:val="004C45AF"/>
    <w:rsid w:val="004E2758"/>
    <w:rsid w:val="004F2F91"/>
    <w:rsid w:val="00531859"/>
    <w:rsid w:val="00537D46"/>
    <w:rsid w:val="005427D2"/>
    <w:rsid w:val="00553249"/>
    <w:rsid w:val="005A32D2"/>
    <w:rsid w:val="005B16F2"/>
    <w:rsid w:val="005D5055"/>
    <w:rsid w:val="005F6D01"/>
    <w:rsid w:val="0064521D"/>
    <w:rsid w:val="0066222B"/>
    <w:rsid w:val="006670CC"/>
    <w:rsid w:val="006825BC"/>
    <w:rsid w:val="00696688"/>
    <w:rsid w:val="006C1927"/>
    <w:rsid w:val="006D1553"/>
    <w:rsid w:val="006D2373"/>
    <w:rsid w:val="006D5BD6"/>
    <w:rsid w:val="006E2A82"/>
    <w:rsid w:val="00711F53"/>
    <w:rsid w:val="00782CC5"/>
    <w:rsid w:val="00796850"/>
    <w:rsid w:val="00796EB0"/>
    <w:rsid w:val="0079735E"/>
    <w:rsid w:val="007A2EAA"/>
    <w:rsid w:val="007A4F80"/>
    <w:rsid w:val="007A5C74"/>
    <w:rsid w:val="007C0658"/>
    <w:rsid w:val="0081346D"/>
    <w:rsid w:val="00824573"/>
    <w:rsid w:val="008343D1"/>
    <w:rsid w:val="00856412"/>
    <w:rsid w:val="00871E60"/>
    <w:rsid w:val="00876DF8"/>
    <w:rsid w:val="0088087E"/>
    <w:rsid w:val="00884714"/>
    <w:rsid w:val="008927CD"/>
    <w:rsid w:val="008B69FB"/>
    <w:rsid w:val="00905206"/>
    <w:rsid w:val="009149C3"/>
    <w:rsid w:val="00961BB4"/>
    <w:rsid w:val="00995DD0"/>
    <w:rsid w:val="00A16D83"/>
    <w:rsid w:val="00A32755"/>
    <w:rsid w:val="00A62FC1"/>
    <w:rsid w:val="00AB02EE"/>
    <w:rsid w:val="00B11B47"/>
    <w:rsid w:val="00B11B78"/>
    <w:rsid w:val="00B3303C"/>
    <w:rsid w:val="00B525EE"/>
    <w:rsid w:val="00BB2D89"/>
    <w:rsid w:val="00BD1F11"/>
    <w:rsid w:val="00C57F3C"/>
    <w:rsid w:val="00C83623"/>
    <w:rsid w:val="00C90009"/>
    <w:rsid w:val="00D07A2C"/>
    <w:rsid w:val="00D15F8C"/>
    <w:rsid w:val="00D17DC5"/>
    <w:rsid w:val="00D37D61"/>
    <w:rsid w:val="00D97B0D"/>
    <w:rsid w:val="00DB1536"/>
    <w:rsid w:val="00DF7D78"/>
    <w:rsid w:val="00E0112F"/>
    <w:rsid w:val="00E05149"/>
    <w:rsid w:val="00E059F6"/>
    <w:rsid w:val="00E626FD"/>
    <w:rsid w:val="00F03281"/>
    <w:rsid w:val="00F16997"/>
    <w:rsid w:val="00FC685D"/>
    <w:rsid w:val="00FD4100"/>
    <w:rsid w:val="00FE638A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9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rsid w:val="004F2F91"/>
    <w:rPr>
      <w:rFonts w:ascii="Courier" w:eastAsiaTheme="minorHAnsi" w:hAnsi="Courier" w:cs="Courier"/>
      <w:sz w:val="20"/>
    </w:rPr>
  </w:style>
  <w:style w:type="paragraph" w:styleId="Paragraphedeliste">
    <w:name w:val="List Paragraph"/>
    <w:basedOn w:val="Normal"/>
    <w:uiPriority w:val="34"/>
    <w:qFormat/>
    <w:rsid w:val="00F16997"/>
    <w:pPr>
      <w:ind w:left="720"/>
      <w:contextualSpacing/>
    </w:pPr>
  </w:style>
  <w:style w:type="character" w:customStyle="1" w:styleId="affiliationdepartment">
    <w:name w:val="affiliation__department"/>
    <w:basedOn w:val="Policepardfaut"/>
    <w:rsid w:val="002D4161"/>
  </w:style>
  <w:style w:type="character" w:customStyle="1" w:styleId="affiliationname">
    <w:name w:val="affiliation__name"/>
    <w:basedOn w:val="Policepardfaut"/>
    <w:rsid w:val="002D4161"/>
  </w:style>
  <w:style w:type="character" w:customStyle="1" w:styleId="affiliationcity">
    <w:name w:val="affiliation__city"/>
    <w:basedOn w:val="Policepardfaut"/>
    <w:rsid w:val="002D4161"/>
  </w:style>
  <w:style w:type="character" w:customStyle="1" w:styleId="affiliationcountry">
    <w:name w:val="affiliation__country"/>
    <w:basedOn w:val="Policepardfaut"/>
    <w:rsid w:val="002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E0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3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rsid w:val="004F2F91"/>
    <w:rPr>
      <w:rFonts w:ascii="Courier" w:eastAsiaTheme="minorHAnsi" w:hAnsi="Courier" w:cs="Courier"/>
      <w:sz w:val="20"/>
    </w:rPr>
  </w:style>
  <w:style w:type="paragraph" w:styleId="Paragraphedeliste">
    <w:name w:val="List Paragraph"/>
    <w:basedOn w:val="Normal"/>
    <w:uiPriority w:val="34"/>
    <w:qFormat/>
    <w:rsid w:val="00F16997"/>
    <w:pPr>
      <w:ind w:left="720"/>
      <w:contextualSpacing/>
    </w:pPr>
  </w:style>
  <w:style w:type="character" w:customStyle="1" w:styleId="affiliationdepartment">
    <w:name w:val="affiliation__department"/>
    <w:basedOn w:val="Policepardfaut"/>
    <w:rsid w:val="002D4161"/>
  </w:style>
  <w:style w:type="character" w:customStyle="1" w:styleId="affiliationname">
    <w:name w:val="affiliation__name"/>
    <w:basedOn w:val="Policepardfaut"/>
    <w:rsid w:val="002D4161"/>
  </w:style>
  <w:style w:type="character" w:customStyle="1" w:styleId="affiliationcity">
    <w:name w:val="affiliation__city"/>
    <w:basedOn w:val="Policepardfaut"/>
    <w:rsid w:val="002D4161"/>
  </w:style>
  <w:style w:type="character" w:customStyle="1" w:styleId="affiliationcountry">
    <w:name w:val="affiliation__country"/>
    <w:basedOn w:val="Policepardfaut"/>
    <w:rsid w:val="002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E0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3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AD5BC400</Template>
  <TotalTime>4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Tournier-Lasserve</dc:creator>
  <cp:keywords/>
  <cp:lastModifiedBy>Alexandra Bernabe</cp:lastModifiedBy>
  <cp:revision>8</cp:revision>
  <cp:lastPrinted>2017-09-05T05:56:00Z</cp:lastPrinted>
  <dcterms:created xsi:type="dcterms:W3CDTF">2017-10-12T13:02:00Z</dcterms:created>
  <dcterms:modified xsi:type="dcterms:W3CDTF">2017-11-14T08:52:00Z</dcterms:modified>
</cp:coreProperties>
</file>